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52" w:rsidRDefault="00736F0D">
      <w:pPr>
        <w:kinsoku w:val="0"/>
        <w:overflowPunct w:val="0"/>
        <w:autoSpaceDE/>
        <w:autoSpaceDN/>
        <w:adjustRightInd/>
        <w:spacing w:before="1" w:after="171"/>
        <w:ind w:left="167" w:right="7358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71291" cy="1047750"/>
            <wp:effectExtent l="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T bauhaus orange sharpen mo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051" cy="104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E52" w:rsidRDefault="00925E52">
      <w:pPr>
        <w:kinsoku w:val="0"/>
        <w:overflowPunct w:val="0"/>
        <w:autoSpaceDE/>
        <w:autoSpaceDN/>
        <w:adjustRightInd/>
        <w:spacing w:before="32" w:line="368" w:lineRule="exact"/>
        <w:ind w:left="72"/>
        <w:textAlignment w:val="baseline"/>
        <w:rPr>
          <w:rFonts w:ascii="Calibri" w:hAnsi="Calibri" w:cs="Calibri"/>
          <w:b/>
          <w:bCs/>
          <w:color w:val="6600CC"/>
          <w:spacing w:val="-3"/>
          <w:w w:val="105"/>
          <w:sz w:val="35"/>
          <w:szCs w:val="35"/>
        </w:rPr>
      </w:pPr>
      <w:r>
        <w:rPr>
          <w:rFonts w:ascii="Calibri" w:hAnsi="Calibri" w:cs="Calibri"/>
          <w:b/>
          <w:bCs/>
          <w:color w:val="6600CC"/>
          <w:spacing w:val="-3"/>
          <w:w w:val="105"/>
          <w:sz w:val="35"/>
          <w:szCs w:val="35"/>
        </w:rPr>
        <w:t xml:space="preserve">Aanvraagformulier </w:t>
      </w:r>
      <w:r w:rsidR="007837B5">
        <w:rPr>
          <w:rFonts w:ascii="Calibri" w:hAnsi="Calibri" w:cs="Calibri"/>
          <w:b/>
          <w:bCs/>
          <w:color w:val="6600CC"/>
          <w:spacing w:val="-3"/>
          <w:w w:val="105"/>
          <w:sz w:val="35"/>
          <w:szCs w:val="35"/>
        </w:rPr>
        <w:t xml:space="preserve">Observatieplaatsing </w:t>
      </w:r>
      <w:r w:rsidR="003A7D40">
        <w:rPr>
          <w:rFonts w:ascii="Calibri" w:hAnsi="Calibri" w:cs="Calibri"/>
          <w:b/>
          <w:bCs/>
          <w:color w:val="6600CC"/>
          <w:spacing w:val="-3"/>
          <w:w w:val="105"/>
          <w:sz w:val="35"/>
          <w:szCs w:val="35"/>
        </w:rPr>
        <w:t>Jonge Kinderen</w:t>
      </w:r>
    </w:p>
    <w:p w:rsidR="00925E52" w:rsidRDefault="00925E52">
      <w:pPr>
        <w:kinsoku w:val="0"/>
        <w:overflowPunct w:val="0"/>
        <w:autoSpaceDE/>
        <w:autoSpaceDN/>
        <w:adjustRightInd/>
        <w:spacing w:before="177" w:after="292" w:line="226" w:lineRule="exact"/>
        <w:ind w:left="72"/>
        <w:textAlignment w:val="baseline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Uitsluitend digitaal invullen, printen en ondertekenen</w:t>
      </w:r>
    </w:p>
    <w:p w:rsidR="00CD16AA" w:rsidRDefault="00CD16AA"/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540"/>
        <w:gridCol w:w="1338"/>
        <w:gridCol w:w="4302"/>
      </w:tblGrid>
      <w:tr w:rsidR="00C728FA" w:rsidRPr="00057A5F" w:rsidTr="00752154">
        <w:trPr>
          <w:trHeight w:hRule="exact" w:val="413"/>
        </w:trPr>
        <w:tc>
          <w:tcPr>
            <w:tcW w:w="4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728FA" w:rsidRPr="009D3219" w:rsidRDefault="00C728FA" w:rsidP="007521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GEGEVENS</w:t>
            </w:r>
            <w:r w:rsidRPr="009D3219">
              <w:rPr>
                <w:rFonts w:ascii="Calibri"/>
                <w:b/>
                <w:color w:val="6600CC"/>
                <w:spacing w:val="-3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LEERLING</w:t>
            </w:r>
            <w:r w:rsidRPr="009D3219">
              <w:rPr>
                <w:rFonts w:ascii="Calibri"/>
                <w:b/>
                <w:color w:val="6600CC"/>
                <w:spacing w:val="3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(VOLLEDIG INVULLEN</w:t>
            </w:r>
            <w:r w:rsidRPr="009D3219">
              <w:rPr>
                <w:rFonts w:ascii="Calibri"/>
                <w:b/>
                <w:color w:val="6600CC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A.U.B.)</w:t>
            </w:r>
          </w:p>
        </w:tc>
        <w:tc>
          <w:tcPr>
            <w:tcW w:w="43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728FA" w:rsidRPr="009D3219" w:rsidRDefault="00C728FA" w:rsidP="00752154">
            <w:pPr>
              <w:rPr>
                <w:lang w:val="nl-NL"/>
              </w:rPr>
            </w:pPr>
          </w:p>
        </w:tc>
      </w:tr>
      <w:tr w:rsidR="00C728FA" w:rsidRPr="0003236C" w:rsidTr="00752154">
        <w:trPr>
          <w:trHeight w:hRule="exact" w:val="415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Achternaam</w:t>
            </w:r>
            <w:r w:rsidRPr="009D3219">
              <w:rPr>
                <w:rFonts w:ascii="Calibri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lang w:val="nl-NL"/>
              </w:rPr>
              <w:t>en</w:t>
            </w:r>
            <w:r w:rsidRPr="009D3219">
              <w:rPr>
                <w:rFonts w:ascii="Calibri"/>
                <w:spacing w:val="-2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voornaam</w:t>
            </w:r>
          </w:p>
        </w:tc>
        <w:tc>
          <w:tcPr>
            <w:tcW w:w="5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9D3219" w:rsidTr="00752154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Geboortedatum</w:t>
            </w:r>
          </w:p>
        </w:tc>
        <w:tc>
          <w:tcPr>
            <w:tcW w:w="5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9D3219" w:rsidTr="00752154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BSN</w:t>
            </w:r>
          </w:p>
        </w:tc>
        <w:tc>
          <w:tcPr>
            <w:tcW w:w="5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9D3219" w:rsidTr="00752154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Geslacht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340" w:lineRule="exact"/>
              <w:ind w:left="184"/>
              <w:rPr>
                <w:rFonts w:ascii="Calibri" w:eastAsia="Calibri" w:hAnsi="Calibri" w:cs="Calibri"/>
                <w:lang w:val="nl-NL"/>
              </w:rPr>
            </w:pPr>
            <w:sdt>
              <w:sdtPr>
                <w:rPr>
                  <w:rFonts w:ascii="Calibri"/>
                  <w:lang w:val="nl-NL"/>
                </w:rPr>
                <w:id w:val="114046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>
              <w:rPr>
                <w:rFonts w:ascii="Calibri"/>
                <w:lang w:val="nl-NL"/>
              </w:rPr>
              <w:t xml:space="preserve">  </w:t>
            </w:r>
            <w:r w:rsidRPr="009D3219">
              <w:rPr>
                <w:rFonts w:ascii="Calibri"/>
                <w:lang w:val="nl-NL"/>
              </w:rPr>
              <w:t>Man</w:t>
            </w:r>
          </w:p>
        </w:tc>
        <w:tc>
          <w:tcPr>
            <w:tcW w:w="43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340" w:lineRule="exact"/>
              <w:ind w:left="184"/>
              <w:rPr>
                <w:rFonts w:ascii="Calibri" w:eastAsia="Calibri" w:hAnsi="Calibri" w:cs="Calibri"/>
                <w:lang w:val="nl-NL"/>
              </w:rPr>
            </w:pPr>
            <w:sdt>
              <w:sdtPr>
                <w:id w:val="-49519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D3219">
              <w:rPr>
                <w:rFonts w:ascii="Calibri"/>
                <w:spacing w:val="-1"/>
                <w:lang w:val="nl-NL"/>
              </w:rPr>
              <w:t>Vrouw</w:t>
            </w:r>
          </w:p>
        </w:tc>
      </w:tr>
      <w:tr w:rsidR="00C728FA" w:rsidRPr="009D3219" w:rsidTr="00752154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Huidige</w:t>
            </w:r>
            <w:r w:rsidRPr="009D3219">
              <w:rPr>
                <w:rFonts w:ascii="Calibri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groep</w:t>
            </w:r>
          </w:p>
        </w:tc>
        <w:tc>
          <w:tcPr>
            <w:tcW w:w="5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</w:tbl>
    <w:p w:rsidR="00C728FA" w:rsidRDefault="00C728FA"/>
    <w:p w:rsidR="00C728FA" w:rsidRDefault="00C728FA"/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540"/>
        <w:gridCol w:w="5640"/>
      </w:tblGrid>
      <w:tr w:rsidR="00C728FA" w:rsidRPr="00057A5F" w:rsidTr="00752154">
        <w:trPr>
          <w:trHeight w:hRule="exact" w:val="1735"/>
        </w:trPr>
        <w:tc>
          <w:tcPr>
            <w:tcW w:w="9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8FA" w:rsidRPr="009D3219" w:rsidRDefault="00C728FA" w:rsidP="00752154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GEGEVENS</w:t>
            </w:r>
            <w:r w:rsidRPr="009D3219">
              <w:rPr>
                <w:rFonts w:ascii="Calibri"/>
                <w:b/>
                <w:color w:val="6600CC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OUDER(S)/VERZORGER(S)/VOOGD</w:t>
            </w:r>
          </w:p>
          <w:p w:rsidR="00C728FA" w:rsidRPr="009D3219" w:rsidRDefault="00C728FA" w:rsidP="00752154">
            <w:pPr>
              <w:pStyle w:val="TableParagraph"/>
              <w:spacing w:before="137" w:line="276" w:lineRule="auto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9D3219">
              <w:rPr>
                <w:rFonts w:ascii="Calibri" w:hAnsi="Calibri"/>
                <w:i/>
                <w:sz w:val="20"/>
                <w:lang w:val="nl-NL"/>
              </w:rPr>
              <w:t>In</w:t>
            </w:r>
            <w:r w:rsidRPr="009D3219">
              <w:rPr>
                <w:rFonts w:ascii="Calibri" w:hAnsi="Calibri"/>
                <w:i/>
                <w:spacing w:val="44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principe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 xml:space="preserve">  kan 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één</w:t>
            </w:r>
            <w:r w:rsidRPr="009D3219">
              <w:rPr>
                <w:rFonts w:ascii="Calibri" w:hAnsi="Calibri"/>
                <w:i/>
                <w:spacing w:val="45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ouder/wettelijke</w:t>
            </w:r>
            <w:r w:rsidRPr="009D3219">
              <w:rPr>
                <w:rFonts w:ascii="Calibri" w:hAnsi="Calibri"/>
                <w:i/>
                <w:spacing w:val="45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vertegenwoordiger</w:t>
            </w:r>
            <w:r w:rsidRPr="009D3219">
              <w:rPr>
                <w:rFonts w:ascii="Calibri" w:hAnsi="Calibri"/>
                <w:i/>
                <w:spacing w:val="43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ondertekenen,</w:t>
            </w:r>
            <w:r w:rsidRPr="009D3219">
              <w:rPr>
                <w:rFonts w:ascii="Calibri" w:hAnsi="Calibri"/>
                <w:i/>
                <w:spacing w:val="44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>maar</w:t>
            </w:r>
            <w:r w:rsidRPr="009D3219">
              <w:rPr>
                <w:rFonts w:ascii="Calibri" w:hAnsi="Calibri"/>
                <w:i/>
                <w:spacing w:val="43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indien</w:t>
            </w:r>
            <w:r w:rsidRPr="009D3219">
              <w:rPr>
                <w:rFonts w:ascii="Calibri" w:hAnsi="Calibri"/>
                <w:i/>
                <w:spacing w:val="43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>van</w:t>
            </w:r>
            <w:r w:rsidRPr="009D3219">
              <w:rPr>
                <w:rFonts w:ascii="Calibri" w:hAnsi="Calibri"/>
                <w:i/>
                <w:spacing w:val="44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toepassing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 xml:space="preserve"> 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(b.v.</w:t>
            </w:r>
            <w:r w:rsidRPr="009D3219">
              <w:rPr>
                <w:rFonts w:ascii="Calibri" w:hAnsi="Calibri"/>
                <w:i/>
                <w:spacing w:val="92"/>
                <w:w w:val="99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ouders</w:t>
            </w:r>
            <w:r w:rsidRPr="009D3219">
              <w:rPr>
                <w:rFonts w:ascii="Calibri" w:hAnsi="Calibri"/>
                <w:i/>
                <w:spacing w:val="1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gescheiden</w:t>
            </w:r>
            <w:r w:rsidRPr="009D3219">
              <w:rPr>
                <w:rFonts w:ascii="Calibri" w:hAnsi="Calibri"/>
                <w:i/>
                <w:spacing w:val="12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zijn)</w:t>
            </w:r>
            <w:r w:rsidRPr="009D3219">
              <w:rPr>
                <w:rFonts w:ascii="Calibri" w:hAnsi="Calibri"/>
                <w:i/>
                <w:spacing w:val="1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is</w:t>
            </w:r>
            <w:r w:rsidRPr="009D3219">
              <w:rPr>
                <w:rFonts w:ascii="Calibri" w:hAnsi="Calibri"/>
                <w:i/>
                <w:spacing w:val="1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>er</w:t>
            </w:r>
            <w:r w:rsidRPr="009D3219">
              <w:rPr>
                <w:rFonts w:ascii="Calibri" w:hAnsi="Calibri"/>
                <w:i/>
                <w:spacing w:val="1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ruimte</w:t>
            </w:r>
            <w:r w:rsidRPr="009D3219">
              <w:rPr>
                <w:rFonts w:ascii="Calibri" w:hAnsi="Calibri"/>
                <w:i/>
                <w:spacing w:val="13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>voor</w:t>
            </w:r>
            <w:r w:rsidRPr="009D3219">
              <w:rPr>
                <w:rFonts w:ascii="Calibri" w:hAnsi="Calibri"/>
                <w:i/>
                <w:spacing w:val="1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>de</w:t>
            </w:r>
            <w:r w:rsidRPr="009D3219">
              <w:rPr>
                <w:rFonts w:ascii="Calibri" w:hAnsi="Calibri"/>
                <w:i/>
                <w:spacing w:val="13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>gegevens</w:t>
            </w:r>
            <w:r w:rsidRPr="009D3219">
              <w:rPr>
                <w:rFonts w:ascii="Calibri" w:hAnsi="Calibri"/>
                <w:i/>
                <w:spacing w:val="1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>van</w:t>
            </w:r>
            <w:r w:rsidRPr="009D3219">
              <w:rPr>
                <w:rFonts w:ascii="Calibri" w:hAnsi="Calibri"/>
                <w:i/>
                <w:spacing w:val="1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>de</w:t>
            </w:r>
            <w:r w:rsidRPr="009D3219">
              <w:rPr>
                <w:rFonts w:ascii="Calibri" w:hAnsi="Calibri"/>
                <w:i/>
                <w:spacing w:val="13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andere</w:t>
            </w:r>
            <w:r w:rsidRPr="009D3219">
              <w:rPr>
                <w:rFonts w:ascii="Calibri" w:hAnsi="Calibri"/>
                <w:i/>
                <w:spacing w:val="12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ouder/wettelijke</w:t>
            </w:r>
            <w:r w:rsidRPr="009D3219">
              <w:rPr>
                <w:rFonts w:ascii="Calibri" w:hAnsi="Calibri"/>
                <w:i/>
                <w:spacing w:val="13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vertegenwoordiger</w:t>
            </w:r>
            <w:r w:rsidRPr="009D3219">
              <w:rPr>
                <w:rFonts w:ascii="Calibri" w:hAnsi="Calibri"/>
                <w:i/>
                <w:spacing w:val="12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>en</w:t>
            </w:r>
            <w:r w:rsidRPr="009D3219">
              <w:rPr>
                <w:rFonts w:ascii="Calibri" w:hAnsi="Calibri"/>
                <w:i/>
                <w:spacing w:val="89"/>
                <w:w w:val="99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zijn</w:t>
            </w:r>
            <w:r w:rsidRPr="009D3219">
              <w:rPr>
                <w:rFonts w:ascii="Calibri" w:hAnsi="Calibri"/>
                <w:i/>
                <w:spacing w:val="2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beide</w:t>
            </w:r>
            <w:r w:rsidRPr="009D3219">
              <w:rPr>
                <w:rFonts w:ascii="Calibri" w:hAnsi="Calibri"/>
                <w:i/>
                <w:spacing w:val="22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handtekeningen</w:t>
            </w:r>
            <w:r w:rsidRPr="009D3219">
              <w:rPr>
                <w:rFonts w:ascii="Calibri" w:hAnsi="Calibri"/>
                <w:i/>
                <w:spacing w:val="2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verplicht.</w:t>
            </w:r>
            <w:r w:rsidRPr="009D3219">
              <w:rPr>
                <w:rFonts w:ascii="Calibri" w:hAnsi="Calibri"/>
                <w:i/>
                <w:spacing w:val="2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De</w:t>
            </w:r>
            <w:r w:rsidRPr="009D3219">
              <w:rPr>
                <w:rFonts w:ascii="Calibri" w:hAnsi="Calibri"/>
                <w:i/>
                <w:spacing w:val="2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zienswijze</w:t>
            </w:r>
            <w:r w:rsidRPr="009D3219">
              <w:rPr>
                <w:rFonts w:ascii="Calibri" w:hAnsi="Calibri"/>
                <w:i/>
                <w:spacing w:val="22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>van</w:t>
            </w:r>
            <w:r w:rsidRPr="009D3219">
              <w:rPr>
                <w:rFonts w:ascii="Calibri" w:hAnsi="Calibri"/>
                <w:i/>
                <w:spacing w:val="2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ouder/wettelijke</w:t>
            </w:r>
            <w:r w:rsidRPr="009D3219">
              <w:rPr>
                <w:rFonts w:ascii="Calibri" w:hAnsi="Calibri"/>
                <w:i/>
                <w:spacing w:val="22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vertegenwoordiger</w:t>
            </w:r>
            <w:r w:rsidRPr="009D3219">
              <w:rPr>
                <w:rFonts w:ascii="Calibri" w:hAnsi="Calibri"/>
                <w:i/>
                <w:spacing w:val="20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>kan</w:t>
            </w:r>
            <w:r w:rsidRPr="009D3219">
              <w:rPr>
                <w:rFonts w:ascii="Calibri" w:hAnsi="Calibri"/>
                <w:i/>
                <w:spacing w:val="2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later</w:t>
            </w:r>
            <w:r w:rsidRPr="009D3219">
              <w:rPr>
                <w:rFonts w:ascii="Calibri" w:hAnsi="Calibri"/>
                <w:i/>
                <w:spacing w:val="20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in</w:t>
            </w:r>
            <w:r w:rsidRPr="009D3219">
              <w:rPr>
                <w:rFonts w:ascii="Calibri" w:hAnsi="Calibri"/>
                <w:i/>
                <w:spacing w:val="22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z w:val="20"/>
                <w:lang w:val="nl-NL"/>
              </w:rPr>
              <w:t>het</w:t>
            </w:r>
            <w:r w:rsidRPr="009D3219">
              <w:rPr>
                <w:rFonts w:ascii="Calibri" w:hAnsi="Calibri"/>
                <w:i/>
                <w:spacing w:val="123"/>
                <w:w w:val="99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formulier</w:t>
            </w:r>
            <w:r w:rsidRPr="009D3219">
              <w:rPr>
                <w:rFonts w:ascii="Calibri" w:hAnsi="Calibri"/>
                <w:i/>
                <w:spacing w:val="-1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worden</w:t>
            </w:r>
            <w:r w:rsidRPr="009D3219">
              <w:rPr>
                <w:rFonts w:ascii="Calibri" w:hAnsi="Calibri"/>
                <w:i/>
                <w:spacing w:val="-11"/>
                <w:sz w:val="20"/>
                <w:lang w:val="nl-NL"/>
              </w:rPr>
              <w:t xml:space="preserve"> </w:t>
            </w:r>
            <w:r w:rsidRPr="009D3219">
              <w:rPr>
                <w:rFonts w:ascii="Calibri" w:hAnsi="Calibri"/>
                <w:i/>
                <w:spacing w:val="-1"/>
                <w:sz w:val="20"/>
                <w:lang w:val="nl-NL"/>
              </w:rPr>
              <w:t>toegevoegd.</w:t>
            </w:r>
          </w:p>
        </w:tc>
      </w:tr>
      <w:tr w:rsidR="00C728FA" w:rsidRPr="00057A5F" w:rsidTr="00752154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Naam ouder(s)/verzorger(s)</w:t>
            </w:r>
            <w:r w:rsidRPr="009D3219">
              <w:rPr>
                <w:rFonts w:ascii="Calibri"/>
                <w:spacing w:val="1"/>
                <w:lang w:val="nl-NL"/>
              </w:rPr>
              <w:t xml:space="preserve"> </w:t>
            </w:r>
            <w:r>
              <w:rPr>
                <w:rFonts w:ascii="Calibri"/>
                <w:spacing w:val="1"/>
                <w:lang w:val="nl-NL"/>
              </w:rPr>
              <w:t xml:space="preserve">    </w:t>
            </w:r>
            <w:r w:rsidRPr="009D3219">
              <w:rPr>
                <w:rFonts w:ascii="Calibri"/>
                <w:lang w:val="nl-NL"/>
              </w:rPr>
              <w:t>1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9D3219" w:rsidTr="00752154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Adres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9D3219" w:rsidTr="00752154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 xml:space="preserve">Postcode </w:t>
            </w:r>
            <w:r w:rsidRPr="009D3219">
              <w:rPr>
                <w:rFonts w:ascii="Calibri"/>
                <w:lang w:val="nl-NL"/>
              </w:rPr>
              <w:t xml:space="preserve">en </w:t>
            </w:r>
            <w:r w:rsidRPr="009D3219">
              <w:rPr>
                <w:rFonts w:ascii="Calibri"/>
                <w:spacing w:val="-1"/>
                <w:lang w:val="nl-NL"/>
              </w:rPr>
              <w:t>woonplaats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9D3219" w:rsidTr="00752154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E-mail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9D3219" w:rsidTr="00752154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Telefoonnummer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057A5F" w:rsidTr="00752154">
        <w:trPr>
          <w:trHeight w:hRule="exact" w:val="547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ind w:left="102" w:right="157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Contactpersoon,</w:t>
            </w:r>
            <w:r w:rsidRPr="009D3219">
              <w:rPr>
                <w:rFonts w:ascii="Calibri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indien</w:t>
            </w:r>
            <w:r w:rsidRPr="009D3219">
              <w:rPr>
                <w:rFonts w:ascii="Calibri"/>
                <w:spacing w:val="-3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ouders/</w:t>
            </w:r>
            <w:r w:rsidRPr="009D3219">
              <w:rPr>
                <w:rFonts w:ascii="Calibri"/>
                <w:spacing w:val="29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verzorgers</w:t>
            </w:r>
            <w:r w:rsidRPr="009D3219">
              <w:rPr>
                <w:rFonts w:ascii="Calibri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geen Nederlands</w:t>
            </w:r>
            <w:r w:rsidRPr="009D3219">
              <w:rPr>
                <w:rFonts w:ascii="Calibri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spreken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9D3219" w:rsidTr="00752154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Ouderlijk</w:t>
            </w:r>
            <w:r w:rsidRPr="009D3219">
              <w:rPr>
                <w:rFonts w:ascii="Calibri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gezag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tabs>
                <w:tab w:val="left" w:pos="2066"/>
              </w:tabs>
              <w:spacing w:line="340" w:lineRule="exact"/>
              <w:ind w:left="794" w:hanging="618"/>
              <w:rPr>
                <w:rFonts w:ascii="Calibri" w:eastAsia="Calibri" w:hAnsi="Calibri" w:cs="Calibri"/>
                <w:lang w:val="nl-NL"/>
              </w:rPr>
            </w:pPr>
            <w:sdt>
              <w:sdtPr>
                <w:id w:val="4094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D3219">
              <w:rPr>
                <w:rFonts w:ascii="Calibri"/>
                <w:spacing w:val="-1"/>
                <w:lang w:val="nl-NL"/>
              </w:rPr>
              <w:t xml:space="preserve">Ja                      </w:t>
            </w:r>
            <w:sdt>
              <w:sdtPr>
                <w:rPr>
                  <w:rFonts w:ascii="Calibri"/>
                  <w:spacing w:val="-1"/>
                  <w:lang w:val="nl-NL"/>
                </w:rPr>
                <w:id w:val="89555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"/>
                    <w:lang w:val="nl-NL"/>
                  </w:rPr>
                  <w:t>☐</w:t>
                </w:r>
              </w:sdtContent>
            </w:sdt>
            <w:r w:rsidRPr="009D3219">
              <w:rPr>
                <w:rFonts w:ascii="Calibri"/>
                <w:spacing w:val="-1"/>
                <w:lang w:val="nl-NL"/>
              </w:rPr>
              <w:t xml:space="preserve">  Nee</w:t>
            </w:r>
          </w:p>
        </w:tc>
      </w:tr>
    </w:tbl>
    <w:p w:rsidR="00C728FA" w:rsidRDefault="00C728FA"/>
    <w:tbl>
      <w:tblPr>
        <w:tblStyle w:val="TableNormal"/>
        <w:tblW w:w="9180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3540"/>
        <w:gridCol w:w="5640"/>
      </w:tblGrid>
      <w:tr w:rsidR="00C728FA" w:rsidRPr="00057A5F" w:rsidTr="00C728FA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Naam ouder(s)/verzorger(s)</w:t>
            </w:r>
            <w:r w:rsidRPr="009D3219">
              <w:rPr>
                <w:rFonts w:ascii="Calibri"/>
                <w:spacing w:val="1"/>
                <w:lang w:val="nl-NL"/>
              </w:rPr>
              <w:t xml:space="preserve"> </w:t>
            </w:r>
            <w:r>
              <w:rPr>
                <w:rFonts w:ascii="Calibri"/>
                <w:spacing w:val="1"/>
                <w:lang w:val="nl-NL"/>
              </w:rPr>
              <w:t xml:space="preserve">    </w:t>
            </w:r>
            <w:r w:rsidRPr="009D3219">
              <w:rPr>
                <w:rFonts w:ascii="Calibri"/>
                <w:lang w:val="nl-NL"/>
              </w:rPr>
              <w:t>2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9D3219" w:rsidTr="00C728FA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Adres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9D3219" w:rsidTr="00C728FA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 xml:space="preserve">Postcode </w:t>
            </w:r>
            <w:r w:rsidRPr="009D3219">
              <w:rPr>
                <w:rFonts w:ascii="Calibri"/>
                <w:lang w:val="nl-NL"/>
              </w:rPr>
              <w:t xml:space="preserve">en </w:t>
            </w:r>
            <w:r w:rsidRPr="009D3219">
              <w:rPr>
                <w:rFonts w:ascii="Calibri"/>
                <w:spacing w:val="-1"/>
                <w:lang w:val="nl-NL"/>
              </w:rPr>
              <w:t>woonplaats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9D3219" w:rsidTr="00C728FA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E-mail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9D3219" w:rsidTr="00C728FA">
        <w:trPr>
          <w:trHeight w:hRule="exact" w:val="41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Telefoonnummer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057A5F" w:rsidTr="00C728FA">
        <w:trPr>
          <w:trHeight w:hRule="exact" w:val="547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8FA" w:rsidRPr="009D3219" w:rsidRDefault="00C728FA" w:rsidP="00752154">
            <w:pPr>
              <w:pStyle w:val="TableParagraph"/>
              <w:ind w:left="102" w:right="157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lastRenderedPageBreak/>
              <w:t>Contactpersoon,</w:t>
            </w:r>
            <w:r w:rsidRPr="009D3219">
              <w:rPr>
                <w:rFonts w:ascii="Calibri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indien</w:t>
            </w:r>
            <w:r w:rsidRPr="009D3219">
              <w:rPr>
                <w:rFonts w:ascii="Calibri"/>
                <w:spacing w:val="-3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ouders/</w:t>
            </w:r>
            <w:r w:rsidRPr="009D3219">
              <w:rPr>
                <w:rFonts w:ascii="Calibri"/>
                <w:spacing w:val="29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verzorgers</w:t>
            </w:r>
            <w:r w:rsidRPr="009D3219">
              <w:rPr>
                <w:rFonts w:ascii="Calibri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geen Nederlands</w:t>
            </w:r>
            <w:r w:rsidRPr="009D3219">
              <w:rPr>
                <w:rFonts w:ascii="Calibri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spreken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9D3219" w:rsidTr="00C728FA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8FA" w:rsidRPr="009D3219" w:rsidRDefault="00C728FA" w:rsidP="007521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Ouderlijk</w:t>
            </w:r>
            <w:r w:rsidRPr="009D3219">
              <w:rPr>
                <w:rFonts w:ascii="Calibri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gezag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8FA" w:rsidRPr="009D3219" w:rsidRDefault="00C728FA" w:rsidP="00752154">
            <w:pPr>
              <w:pStyle w:val="TableParagraph"/>
              <w:tabs>
                <w:tab w:val="left" w:pos="1968"/>
              </w:tabs>
              <w:spacing w:line="340" w:lineRule="exact"/>
              <w:ind w:left="743" w:hanging="567"/>
              <w:rPr>
                <w:rFonts w:ascii="Calibri" w:eastAsia="Calibri" w:hAnsi="Calibri" w:cs="Calibri"/>
                <w:lang w:val="nl-NL"/>
              </w:rPr>
            </w:pPr>
            <w:sdt>
              <w:sdtPr>
                <w:id w:val="152135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D3219">
              <w:rPr>
                <w:rFonts w:ascii="Calibri"/>
                <w:spacing w:val="-1"/>
                <w:lang w:val="nl-NL"/>
              </w:rPr>
              <w:t xml:space="preserve">Ja                      </w:t>
            </w:r>
            <w:sdt>
              <w:sdtPr>
                <w:rPr>
                  <w:rFonts w:ascii="Calibri"/>
                  <w:spacing w:val="-1"/>
                  <w:lang w:val="nl-NL"/>
                </w:rPr>
                <w:id w:val="-125311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"/>
                    <w:lang w:val="nl-NL"/>
                  </w:rPr>
                  <w:t>☐</w:t>
                </w:r>
              </w:sdtContent>
            </w:sdt>
            <w:r w:rsidRPr="009D3219">
              <w:rPr>
                <w:rFonts w:ascii="Calibri"/>
                <w:spacing w:val="-1"/>
                <w:lang w:val="nl-NL"/>
              </w:rPr>
              <w:t xml:space="preserve">  Nee </w:t>
            </w:r>
          </w:p>
        </w:tc>
      </w:tr>
    </w:tbl>
    <w:p w:rsidR="00C728FA" w:rsidRDefault="00C728FA"/>
    <w:p w:rsidR="00C728FA" w:rsidRPr="00743611" w:rsidRDefault="00C728FA" w:rsidP="00C728FA">
      <w:pPr>
        <w:spacing w:before="11"/>
        <w:rPr>
          <w:rFonts w:eastAsia="Times New Roman"/>
          <w:sz w:val="16"/>
          <w:szCs w:val="16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540"/>
        <w:gridCol w:w="5640"/>
      </w:tblGrid>
      <w:tr w:rsidR="00C728FA" w:rsidRPr="009D3219" w:rsidTr="00752154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Naam voogd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9D3219" w:rsidTr="00752154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Adres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9D3219" w:rsidTr="00752154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 xml:space="preserve">Postcode </w:t>
            </w:r>
            <w:r w:rsidRPr="009D3219">
              <w:rPr>
                <w:rFonts w:ascii="Calibri"/>
                <w:lang w:val="nl-NL"/>
              </w:rPr>
              <w:t xml:space="preserve">en </w:t>
            </w:r>
            <w:r w:rsidRPr="009D3219">
              <w:rPr>
                <w:rFonts w:ascii="Calibri"/>
                <w:spacing w:val="-1"/>
                <w:lang w:val="nl-NL"/>
              </w:rPr>
              <w:t>woonplaats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9D3219" w:rsidTr="00752154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E-mail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9D3219" w:rsidTr="00752154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Telefoonnummer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</w:tbl>
    <w:p w:rsidR="00C728FA" w:rsidRDefault="00C728FA" w:rsidP="00C728FA">
      <w:pPr>
        <w:spacing w:before="9"/>
        <w:rPr>
          <w:rFonts w:eastAsia="Times New Roman"/>
          <w:sz w:val="16"/>
          <w:szCs w:val="16"/>
        </w:rPr>
      </w:pPr>
    </w:p>
    <w:p w:rsidR="00C728FA" w:rsidRPr="00743611" w:rsidRDefault="00C728FA" w:rsidP="00C728FA">
      <w:pPr>
        <w:spacing w:before="9"/>
        <w:rPr>
          <w:rFonts w:eastAsia="Times New Roman"/>
          <w:sz w:val="16"/>
          <w:szCs w:val="16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540"/>
        <w:gridCol w:w="5640"/>
      </w:tblGrid>
      <w:tr w:rsidR="00C728FA" w:rsidRPr="009D3219" w:rsidTr="00752154">
        <w:trPr>
          <w:trHeight w:hRule="exact" w:val="1174"/>
        </w:trPr>
        <w:tc>
          <w:tcPr>
            <w:tcW w:w="9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8FA" w:rsidRPr="009D3219" w:rsidRDefault="00C728FA" w:rsidP="007521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GEGEVENS</w:t>
            </w:r>
            <w:r w:rsidRPr="009D3219">
              <w:rPr>
                <w:rFonts w:ascii="Calibri"/>
                <w:b/>
                <w:color w:val="6600CC"/>
                <w:spacing w:val="-2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HUIDIGE</w:t>
            </w:r>
            <w:r w:rsidRPr="009D3219">
              <w:rPr>
                <w:rFonts w:ascii="Calibri"/>
                <w:b/>
                <w:color w:val="6600CC"/>
                <w:lang w:val="nl-NL"/>
              </w:rPr>
              <w:t xml:space="preserve"> </w:t>
            </w:r>
            <w:r w:rsidRPr="009D3219">
              <w:rPr>
                <w:rFonts w:ascii="Calibri"/>
                <w:b/>
                <w:color w:val="6600CC"/>
                <w:spacing w:val="-1"/>
                <w:lang w:val="nl-NL"/>
              </w:rPr>
              <w:t>SCHOOL/VOORZIENING</w:t>
            </w:r>
          </w:p>
          <w:p w:rsidR="00C728FA" w:rsidRPr="009D3219" w:rsidRDefault="00C728FA" w:rsidP="00752154">
            <w:pPr>
              <w:pStyle w:val="TableParagraph"/>
              <w:spacing w:before="137" w:line="278" w:lineRule="auto"/>
              <w:ind w:left="102" w:right="99"/>
              <w:rPr>
                <w:rFonts w:ascii="Calibri" w:eastAsia="Calibri" w:hAnsi="Calibri" w:cs="Calibri"/>
                <w:sz w:val="20"/>
                <w:szCs w:val="20"/>
                <w:lang w:val="nl-NL"/>
              </w:rPr>
            </w:pP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Hier</w:t>
            </w:r>
            <w:r w:rsidRPr="009D3219">
              <w:rPr>
                <w:rFonts w:ascii="Calibri"/>
                <w:i/>
                <w:spacing w:val="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vult</w:t>
            </w:r>
            <w:r w:rsidRPr="009D3219">
              <w:rPr>
                <w:rFonts w:ascii="Calibri"/>
                <w:i/>
                <w:spacing w:val="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u</w:t>
            </w:r>
            <w:r w:rsidRPr="009D3219">
              <w:rPr>
                <w:rFonts w:ascii="Calibri"/>
                <w:i/>
                <w:spacing w:val="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de</w:t>
            </w:r>
            <w:r w:rsidRPr="009D3219">
              <w:rPr>
                <w:rFonts w:ascii="Calibri"/>
                <w:i/>
                <w:spacing w:val="5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naam</w:t>
            </w:r>
            <w:r w:rsidRPr="009D3219">
              <w:rPr>
                <w:rFonts w:ascii="Calibri"/>
                <w:i/>
                <w:spacing w:val="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van</w:t>
            </w:r>
            <w:r w:rsidRPr="009D3219">
              <w:rPr>
                <w:rFonts w:ascii="Calibri"/>
                <w:i/>
                <w:spacing w:val="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de</w:t>
            </w:r>
            <w:r w:rsidRPr="009D3219">
              <w:rPr>
                <w:rFonts w:ascii="Calibri"/>
                <w:i/>
                <w:spacing w:val="7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school</w:t>
            </w:r>
            <w:r w:rsidRPr="009D3219">
              <w:rPr>
                <w:rFonts w:ascii="Calibri"/>
                <w:i/>
                <w:spacing w:val="5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of</w:t>
            </w:r>
            <w:r w:rsidRPr="009D3219">
              <w:rPr>
                <w:rFonts w:ascii="Calibri"/>
                <w:i/>
                <w:spacing w:val="5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voorziening</w:t>
            </w:r>
            <w:r w:rsidRPr="009D3219">
              <w:rPr>
                <w:rFonts w:ascii="Calibri"/>
                <w:i/>
                <w:spacing w:val="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in</w:t>
            </w:r>
            <w:r w:rsidRPr="009D3219">
              <w:rPr>
                <w:rFonts w:ascii="Calibri"/>
                <w:i/>
                <w:spacing w:val="7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waar</w:t>
            </w:r>
            <w:r w:rsidRPr="009D3219">
              <w:rPr>
                <w:rFonts w:ascii="Calibri"/>
                <w:i/>
                <w:spacing w:val="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het</w:t>
            </w:r>
            <w:r w:rsidRPr="009D3219">
              <w:rPr>
                <w:rFonts w:ascii="Calibri"/>
                <w:i/>
                <w:spacing w:val="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kind</w:t>
            </w:r>
            <w:r w:rsidRPr="009D3219">
              <w:rPr>
                <w:rFonts w:ascii="Calibri"/>
                <w:i/>
                <w:spacing w:val="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is</w:t>
            </w:r>
            <w:r w:rsidRPr="009D3219">
              <w:rPr>
                <w:rFonts w:ascii="Calibri"/>
                <w:i/>
                <w:spacing w:val="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ingeschreven</w:t>
            </w:r>
            <w:r w:rsidRPr="009D3219">
              <w:rPr>
                <w:rFonts w:ascii="Calibri"/>
                <w:i/>
                <w:spacing w:val="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of</w:t>
            </w:r>
            <w:r w:rsidRPr="009D3219">
              <w:rPr>
                <w:rFonts w:ascii="Calibri"/>
                <w:i/>
                <w:spacing w:val="5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verblijft.</w:t>
            </w:r>
            <w:r w:rsidRPr="009D3219">
              <w:rPr>
                <w:rFonts w:ascii="Calibri"/>
                <w:i/>
                <w:spacing w:val="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Dit</w:t>
            </w:r>
            <w:r w:rsidRPr="009D3219">
              <w:rPr>
                <w:rFonts w:ascii="Calibri"/>
                <w:i/>
                <w:spacing w:val="7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kan</w:t>
            </w:r>
            <w:r w:rsidRPr="009D3219">
              <w:rPr>
                <w:rFonts w:ascii="Calibri"/>
                <w:i/>
                <w:spacing w:val="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dus</w:t>
            </w:r>
            <w:r w:rsidRPr="009D3219">
              <w:rPr>
                <w:rFonts w:ascii="Calibri"/>
                <w:i/>
                <w:spacing w:val="2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ook</w:t>
            </w:r>
            <w:r w:rsidRPr="009D3219">
              <w:rPr>
                <w:rFonts w:ascii="Calibri"/>
                <w:i/>
                <w:spacing w:val="73"/>
                <w:w w:val="99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residentieel</w:t>
            </w:r>
            <w:r w:rsidRPr="009D3219">
              <w:rPr>
                <w:rFonts w:ascii="Calibri"/>
                <w:i/>
                <w:spacing w:val="-5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of</w:t>
            </w:r>
            <w:r w:rsidRPr="009D3219">
              <w:rPr>
                <w:rFonts w:ascii="Calibri"/>
                <w:i/>
                <w:spacing w:val="-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voorschools</w:t>
            </w:r>
            <w:r w:rsidRPr="009D3219">
              <w:rPr>
                <w:rFonts w:ascii="Calibri"/>
                <w:i/>
                <w:spacing w:val="-6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(indien</w:t>
            </w:r>
            <w:r w:rsidRPr="009D3219">
              <w:rPr>
                <w:rFonts w:ascii="Calibri"/>
                <w:i/>
                <w:spacing w:val="-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van</w:t>
            </w:r>
            <w:r w:rsidRPr="009D3219">
              <w:rPr>
                <w:rFonts w:ascii="Calibri"/>
                <w:i/>
                <w:spacing w:val="-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toepassing)</w:t>
            </w:r>
            <w:r w:rsidRPr="009D3219">
              <w:rPr>
                <w:rFonts w:ascii="Calibri"/>
                <w:i/>
                <w:spacing w:val="-5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zijn</w:t>
            </w:r>
            <w:r w:rsidRPr="009D3219">
              <w:rPr>
                <w:rFonts w:ascii="Calibri"/>
                <w:i/>
                <w:spacing w:val="-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en</w:t>
            </w:r>
            <w:r w:rsidRPr="009D3219">
              <w:rPr>
                <w:rFonts w:ascii="Calibri"/>
                <w:i/>
                <w:spacing w:val="-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dan</w:t>
            </w:r>
            <w:r w:rsidRPr="009D3219">
              <w:rPr>
                <w:rFonts w:ascii="Calibri"/>
                <w:i/>
                <w:spacing w:val="-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pacing w:val="-1"/>
                <w:sz w:val="20"/>
                <w:lang w:val="nl-NL"/>
              </w:rPr>
              <w:t>schrijft</w:t>
            </w:r>
            <w:r w:rsidRPr="009D3219">
              <w:rPr>
                <w:rFonts w:ascii="Calibri"/>
                <w:i/>
                <w:spacing w:val="-5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u</w:t>
            </w:r>
            <w:r w:rsidRPr="009D3219">
              <w:rPr>
                <w:rFonts w:ascii="Calibri"/>
                <w:i/>
                <w:spacing w:val="-4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dat</w:t>
            </w:r>
            <w:r w:rsidRPr="009D3219">
              <w:rPr>
                <w:rFonts w:ascii="Calibri"/>
                <w:i/>
                <w:spacing w:val="-5"/>
                <w:sz w:val="20"/>
                <w:lang w:val="nl-NL"/>
              </w:rPr>
              <w:t xml:space="preserve"> </w:t>
            </w:r>
            <w:r w:rsidRPr="009D3219">
              <w:rPr>
                <w:rFonts w:ascii="Calibri"/>
                <w:i/>
                <w:sz w:val="20"/>
                <w:lang w:val="nl-NL"/>
              </w:rPr>
              <w:t>op.</w:t>
            </w:r>
          </w:p>
        </w:tc>
      </w:tr>
      <w:tr w:rsidR="00C728FA" w:rsidRPr="009D3219" w:rsidTr="00752154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Huidige</w:t>
            </w:r>
            <w:r w:rsidRPr="009D3219">
              <w:rPr>
                <w:rFonts w:ascii="Calibri"/>
                <w:spacing w:val="1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school/voorziening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9D3219" w:rsidTr="00752154">
        <w:trPr>
          <w:trHeight w:hRule="exact" w:val="415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 xml:space="preserve">BRIN </w:t>
            </w:r>
            <w:r w:rsidRPr="009D3219">
              <w:rPr>
                <w:rFonts w:ascii="Calibri"/>
                <w:lang w:val="nl-NL"/>
              </w:rPr>
              <w:t>van</w:t>
            </w:r>
            <w:r w:rsidRPr="009D3219">
              <w:rPr>
                <w:rFonts w:ascii="Calibri"/>
                <w:spacing w:val="-1"/>
                <w:lang w:val="nl-NL"/>
              </w:rPr>
              <w:t xml:space="preserve"> de</w:t>
            </w:r>
            <w:r w:rsidRPr="009D3219">
              <w:rPr>
                <w:rFonts w:ascii="Calibri"/>
                <w:spacing w:val="-2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school/voorziening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9D3219" w:rsidTr="00752154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Bevoegd gezag</w:t>
            </w:r>
            <w:r w:rsidRPr="009D3219">
              <w:rPr>
                <w:rFonts w:ascii="Calibri"/>
                <w:spacing w:val="-2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(schoolbestuur)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9D3219" w:rsidTr="00752154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Contactpersoon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9D3219" w:rsidTr="00752154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E-mail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9D3219" w:rsidTr="00752154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Telefoonnummer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  <w:tr w:rsidR="00C728FA" w:rsidRPr="009D3219" w:rsidTr="00752154">
        <w:trPr>
          <w:trHeight w:hRule="exact" w:val="413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nl-NL"/>
              </w:rPr>
            </w:pPr>
            <w:r w:rsidRPr="009D3219">
              <w:rPr>
                <w:rFonts w:ascii="Calibri"/>
                <w:spacing w:val="-1"/>
                <w:lang w:val="nl-NL"/>
              </w:rPr>
              <w:t>Naam voorschoolse</w:t>
            </w:r>
            <w:r w:rsidRPr="009D3219">
              <w:rPr>
                <w:rFonts w:ascii="Calibri"/>
                <w:spacing w:val="-2"/>
                <w:lang w:val="nl-NL"/>
              </w:rPr>
              <w:t xml:space="preserve"> </w:t>
            </w:r>
            <w:r w:rsidRPr="009D3219">
              <w:rPr>
                <w:rFonts w:ascii="Calibri"/>
                <w:spacing w:val="-1"/>
                <w:lang w:val="nl-NL"/>
              </w:rPr>
              <w:t>voorziening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8FA" w:rsidRPr="009D3219" w:rsidRDefault="00C728FA" w:rsidP="00752154">
            <w:pPr>
              <w:ind w:left="184"/>
              <w:rPr>
                <w:lang w:val="nl-NL"/>
              </w:rPr>
            </w:pPr>
          </w:p>
        </w:tc>
      </w:tr>
    </w:tbl>
    <w:p w:rsidR="00C728FA" w:rsidRDefault="00C728FA"/>
    <w:p w:rsidR="00C728FA" w:rsidRDefault="00C728FA"/>
    <w:tbl>
      <w:tblPr>
        <w:tblW w:w="9214" w:type="dxa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925E52" w:rsidTr="00C728FA">
        <w:trPr>
          <w:trHeight w:hRule="exact" w:val="3714"/>
        </w:trPr>
        <w:tc>
          <w:tcPr>
            <w:tcW w:w="92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5E52" w:rsidRDefault="003A7D40" w:rsidP="004360E0">
            <w:pPr>
              <w:kinsoku w:val="0"/>
              <w:overflowPunct w:val="0"/>
              <w:autoSpaceDE/>
              <w:autoSpaceDN/>
              <w:adjustRightInd/>
              <w:spacing w:before="38" w:line="242" w:lineRule="exact"/>
              <w:ind w:left="119"/>
              <w:textAlignment w:val="baseline"/>
              <w:rPr>
                <w:rFonts w:ascii="Calibri" w:hAnsi="Calibri" w:cs="Calibri"/>
                <w:b/>
                <w:bCs/>
                <w:color w:val="6600CC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6600CC"/>
                <w:sz w:val="22"/>
                <w:szCs w:val="22"/>
              </w:rPr>
              <w:t>DOEL VAN DE OBSERVATIE</w:t>
            </w:r>
          </w:p>
          <w:p w:rsidR="007E025D" w:rsidRDefault="007E025D" w:rsidP="00EC535D">
            <w:pPr>
              <w:kinsoku w:val="0"/>
              <w:overflowPunct w:val="0"/>
              <w:autoSpaceDE/>
              <w:autoSpaceDN/>
              <w:adjustRightInd/>
              <w:spacing w:before="81" w:line="283" w:lineRule="exact"/>
              <w:ind w:left="119" w:right="108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Geef in dit vak duidelijk aan op welke vragen de observatie antwoord moet geven.  </w:t>
            </w:r>
          </w:p>
          <w:p w:rsidR="00EC535D" w:rsidRPr="00C728FA" w:rsidRDefault="00EC535D" w:rsidP="00EC535D">
            <w:pPr>
              <w:kinsoku w:val="0"/>
              <w:overflowPunct w:val="0"/>
              <w:autoSpaceDE/>
              <w:autoSpaceDN/>
              <w:adjustRightInd/>
              <w:spacing w:before="81" w:line="283" w:lineRule="exact"/>
              <w:ind w:left="119" w:right="108"/>
              <w:jc w:val="both"/>
              <w:textAlignment w:val="baseline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7E025D" w:rsidRPr="00C728FA" w:rsidRDefault="007E025D" w:rsidP="004360E0">
            <w:pPr>
              <w:kinsoku w:val="0"/>
              <w:overflowPunct w:val="0"/>
              <w:autoSpaceDE/>
              <w:autoSpaceDN/>
              <w:adjustRightInd/>
              <w:spacing w:before="38" w:line="242" w:lineRule="exact"/>
              <w:ind w:left="119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7E025D" w:rsidRPr="00C728FA" w:rsidRDefault="007E025D" w:rsidP="004360E0">
            <w:pPr>
              <w:kinsoku w:val="0"/>
              <w:overflowPunct w:val="0"/>
              <w:autoSpaceDE/>
              <w:autoSpaceDN/>
              <w:adjustRightInd/>
              <w:spacing w:before="38" w:line="242" w:lineRule="exact"/>
              <w:ind w:left="119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736F0D" w:rsidRPr="00C728FA" w:rsidRDefault="00736F0D" w:rsidP="004360E0">
            <w:pPr>
              <w:kinsoku w:val="0"/>
              <w:overflowPunct w:val="0"/>
              <w:autoSpaceDE/>
              <w:autoSpaceDN/>
              <w:adjustRightInd/>
              <w:spacing w:before="38" w:line="242" w:lineRule="exact"/>
              <w:ind w:left="119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A7D40" w:rsidRPr="00C728FA" w:rsidRDefault="003A7D40" w:rsidP="003A7D40">
            <w:pPr>
              <w:kinsoku w:val="0"/>
              <w:overflowPunct w:val="0"/>
              <w:autoSpaceDE/>
              <w:autoSpaceDN/>
              <w:adjustRightInd/>
              <w:spacing w:before="81" w:after="249" w:line="283" w:lineRule="exact"/>
              <w:ind w:left="119" w:right="108"/>
              <w:jc w:val="both"/>
              <w:textAlignment w:val="baseline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637007" w:rsidRPr="00C728FA" w:rsidRDefault="00637007" w:rsidP="003A7D40">
            <w:pPr>
              <w:kinsoku w:val="0"/>
              <w:overflowPunct w:val="0"/>
              <w:autoSpaceDE/>
              <w:autoSpaceDN/>
              <w:adjustRightInd/>
              <w:spacing w:before="81" w:after="249" w:line="283" w:lineRule="exact"/>
              <w:ind w:left="119" w:right="108"/>
              <w:jc w:val="both"/>
              <w:textAlignment w:val="baseline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637007" w:rsidRPr="00C728FA" w:rsidRDefault="00637007" w:rsidP="003A7D40">
            <w:pPr>
              <w:kinsoku w:val="0"/>
              <w:overflowPunct w:val="0"/>
              <w:autoSpaceDE/>
              <w:autoSpaceDN/>
              <w:adjustRightInd/>
              <w:spacing w:before="81" w:after="249" w:line="283" w:lineRule="exact"/>
              <w:ind w:left="119" w:right="108"/>
              <w:jc w:val="both"/>
              <w:textAlignment w:val="baselin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3A7D40" w:rsidRDefault="003A7D40" w:rsidP="003A7D40">
            <w:pPr>
              <w:kinsoku w:val="0"/>
              <w:overflowPunct w:val="0"/>
              <w:autoSpaceDE/>
              <w:autoSpaceDN/>
              <w:adjustRightInd/>
              <w:spacing w:before="81" w:after="249" w:line="283" w:lineRule="exact"/>
              <w:ind w:left="119" w:right="108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  <w:p w:rsidR="003A7D40" w:rsidRDefault="003A7D40" w:rsidP="003A7D40">
            <w:pPr>
              <w:kinsoku w:val="0"/>
              <w:overflowPunct w:val="0"/>
              <w:autoSpaceDE/>
              <w:autoSpaceDN/>
              <w:adjustRightInd/>
              <w:spacing w:before="81" w:after="249" w:line="283" w:lineRule="exact"/>
              <w:ind w:left="119" w:right="108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  <w:p w:rsidR="003A7D40" w:rsidRDefault="003A7D40" w:rsidP="003A7D40">
            <w:pPr>
              <w:kinsoku w:val="0"/>
              <w:overflowPunct w:val="0"/>
              <w:autoSpaceDE/>
              <w:autoSpaceDN/>
              <w:adjustRightInd/>
              <w:spacing w:before="81" w:after="249" w:line="283" w:lineRule="exact"/>
              <w:ind w:left="119" w:right="108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  <w:p w:rsidR="003A7D40" w:rsidRDefault="003A7D40" w:rsidP="003A7D40">
            <w:pPr>
              <w:kinsoku w:val="0"/>
              <w:overflowPunct w:val="0"/>
              <w:autoSpaceDE/>
              <w:autoSpaceDN/>
              <w:adjustRightInd/>
              <w:spacing w:before="81" w:after="249" w:line="283" w:lineRule="exact"/>
              <w:ind w:left="119" w:right="108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  <w:p w:rsidR="003A7D40" w:rsidRDefault="003A7D40" w:rsidP="003A7D40">
            <w:pPr>
              <w:kinsoku w:val="0"/>
              <w:overflowPunct w:val="0"/>
              <w:autoSpaceDE/>
              <w:autoSpaceDN/>
              <w:adjustRightInd/>
              <w:spacing w:before="81" w:after="249" w:line="283" w:lineRule="exact"/>
              <w:ind w:left="119" w:right="108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  <w:p w:rsidR="003A7D40" w:rsidRDefault="003A7D40" w:rsidP="003A7D40">
            <w:pPr>
              <w:kinsoku w:val="0"/>
              <w:overflowPunct w:val="0"/>
              <w:autoSpaceDE/>
              <w:autoSpaceDN/>
              <w:adjustRightInd/>
              <w:spacing w:before="81" w:after="249" w:line="283" w:lineRule="exact"/>
              <w:ind w:left="119" w:right="108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  <w:p w:rsidR="003A7D40" w:rsidRDefault="003A7D40" w:rsidP="003A7D40">
            <w:pPr>
              <w:kinsoku w:val="0"/>
              <w:overflowPunct w:val="0"/>
              <w:autoSpaceDE/>
              <w:autoSpaceDN/>
              <w:adjustRightInd/>
              <w:spacing w:before="81" w:after="249" w:line="283" w:lineRule="exact"/>
              <w:ind w:left="119" w:right="108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</w:tr>
    </w:tbl>
    <w:p w:rsidR="005A36A6" w:rsidRDefault="005A36A6"/>
    <w:p w:rsidR="00C728FA" w:rsidRDefault="00C728FA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Style w:val="Tabelraster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2278C5" w:rsidTr="00C728FA">
        <w:tc>
          <w:tcPr>
            <w:tcW w:w="9214" w:type="dxa"/>
          </w:tcPr>
          <w:p w:rsidR="002278C5" w:rsidRDefault="002278C5">
            <w:pPr>
              <w:rPr>
                <w:rFonts w:ascii="Calibri" w:hAnsi="Calibri" w:cs="Calibri"/>
                <w:b/>
                <w:bCs/>
                <w:color w:val="6600CC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6600CC"/>
                <w:sz w:val="22"/>
                <w:szCs w:val="22"/>
              </w:rPr>
              <w:lastRenderedPageBreak/>
              <w:t>AANVULLENDE GEGEVENS</w:t>
            </w:r>
          </w:p>
          <w:p w:rsidR="002278C5" w:rsidRDefault="002278C5">
            <w:pPr>
              <w:rPr>
                <w:rFonts w:ascii="Calibri" w:hAnsi="Calibri" w:cs="Calibri"/>
                <w:bCs/>
                <w:i/>
              </w:rPr>
            </w:pPr>
            <w:r w:rsidRPr="002278C5">
              <w:rPr>
                <w:rFonts w:ascii="Calibri" w:hAnsi="Calibri" w:cs="Calibri"/>
                <w:bCs/>
                <w:i/>
              </w:rPr>
              <w:t xml:space="preserve">Stuur, indien aanwezig, zoveel mogelijk aanvullende informatie mee. </w:t>
            </w:r>
            <w:r>
              <w:rPr>
                <w:rFonts w:ascii="Calibri" w:hAnsi="Calibri" w:cs="Calibri"/>
                <w:bCs/>
                <w:i/>
              </w:rPr>
              <w:t>Geef hieronder aan wat meegestuurd wordt.</w:t>
            </w:r>
          </w:p>
          <w:p w:rsidR="007E025D" w:rsidRPr="00C728FA" w:rsidRDefault="007E025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7E025D" w:rsidRDefault="007E025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C728FA" w:rsidRDefault="00C728F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C728FA" w:rsidRPr="00C728FA" w:rsidRDefault="00C728F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7E025D" w:rsidRPr="002278C5" w:rsidRDefault="007E025D">
            <w:pPr>
              <w:rPr>
                <w:i/>
              </w:rPr>
            </w:pPr>
          </w:p>
        </w:tc>
      </w:tr>
    </w:tbl>
    <w:p w:rsidR="004C126C" w:rsidRDefault="004C126C"/>
    <w:p w:rsidR="00744E8F" w:rsidRDefault="00744E8F" w:rsidP="00744E8F">
      <w:pPr>
        <w:rPr>
          <w:b/>
          <w:color w:val="CC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14" w:type="dxa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9"/>
        <w:gridCol w:w="4845"/>
      </w:tblGrid>
      <w:tr w:rsidR="00925E52" w:rsidTr="00C728FA">
        <w:trPr>
          <w:trHeight w:hRule="exact" w:val="418"/>
        </w:trPr>
        <w:tc>
          <w:tcPr>
            <w:tcW w:w="92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5E52" w:rsidRDefault="00C728FA">
            <w:pPr>
              <w:kinsoku w:val="0"/>
              <w:overflowPunct w:val="0"/>
              <w:autoSpaceDE/>
              <w:autoSpaceDN/>
              <w:adjustRightInd/>
              <w:spacing w:before="33" w:after="163" w:line="221" w:lineRule="exact"/>
              <w:ind w:left="110"/>
              <w:textAlignment w:val="baseline"/>
              <w:rPr>
                <w:rFonts w:ascii="Calibri" w:hAnsi="Calibri" w:cs="Calibri"/>
                <w:b/>
                <w:bCs/>
                <w:color w:val="6600CC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6600CC"/>
                <w:sz w:val="22"/>
                <w:szCs w:val="22"/>
              </w:rPr>
              <w:t>ALDUS BESPROKEN MET EN VOOR AKKOORD</w:t>
            </w:r>
          </w:p>
        </w:tc>
      </w:tr>
      <w:tr w:rsidR="00925E52" w:rsidTr="00C728FA">
        <w:trPr>
          <w:trHeight w:hRule="exact" w:val="792"/>
        </w:trPr>
        <w:tc>
          <w:tcPr>
            <w:tcW w:w="43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5E52" w:rsidRDefault="00925E52" w:rsidP="00C728FA">
            <w:pPr>
              <w:kinsoku w:val="0"/>
              <w:overflowPunct w:val="0"/>
              <w:autoSpaceDE/>
              <w:autoSpaceDN/>
              <w:adjustRightInd/>
              <w:spacing w:line="226" w:lineRule="exact"/>
              <w:ind w:left="11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 ouder/wettelijke vertegenwoordiger:</w:t>
            </w:r>
          </w:p>
          <w:p w:rsidR="00C728FA" w:rsidRDefault="00C728FA" w:rsidP="00C728FA">
            <w:pPr>
              <w:kinsoku w:val="0"/>
              <w:overflowPunct w:val="0"/>
              <w:autoSpaceDE/>
              <w:autoSpaceDN/>
              <w:adjustRightInd/>
              <w:spacing w:line="226" w:lineRule="exact"/>
              <w:ind w:left="11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C728FA" w:rsidRDefault="00C728FA" w:rsidP="00C728FA">
            <w:pPr>
              <w:kinsoku w:val="0"/>
              <w:overflowPunct w:val="0"/>
              <w:autoSpaceDE/>
              <w:autoSpaceDN/>
              <w:adjustRightInd/>
              <w:spacing w:line="226" w:lineRule="exact"/>
              <w:ind w:left="11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5E52" w:rsidRDefault="00925E52" w:rsidP="00C728FA">
            <w:pPr>
              <w:kinsoku w:val="0"/>
              <w:overflowPunct w:val="0"/>
              <w:autoSpaceDE/>
              <w:autoSpaceDN/>
              <w:adjustRightInd/>
              <w:spacing w:line="226" w:lineRule="exact"/>
              <w:ind w:left="1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 school/voorziening:</w:t>
            </w:r>
          </w:p>
          <w:p w:rsidR="00C728FA" w:rsidRDefault="00C728FA" w:rsidP="00C728FA">
            <w:pPr>
              <w:kinsoku w:val="0"/>
              <w:overflowPunct w:val="0"/>
              <w:autoSpaceDE/>
              <w:autoSpaceDN/>
              <w:adjustRightInd/>
              <w:spacing w:line="226" w:lineRule="exact"/>
              <w:ind w:left="1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C728FA" w:rsidRDefault="00C728FA" w:rsidP="00C728FA">
            <w:pPr>
              <w:kinsoku w:val="0"/>
              <w:overflowPunct w:val="0"/>
              <w:autoSpaceDE/>
              <w:autoSpaceDN/>
              <w:adjustRightInd/>
              <w:spacing w:line="226" w:lineRule="exact"/>
              <w:ind w:left="1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C728FA" w:rsidRDefault="00C728FA" w:rsidP="00C728FA">
            <w:pPr>
              <w:kinsoku w:val="0"/>
              <w:overflowPunct w:val="0"/>
              <w:autoSpaceDE/>
              <w:autoSpaceDN/>
              <w:adjustRightInd/>
              <w:spacing w:line="226" w:lineRule="exact"/>
              <w:ind w:left="1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5E52" w:rsidTr="00C728FA">
        <w:trPr>
          <w:trHeight w:hRule="exact" w:val="1455"/>
        </w:trPr>
        <w:tc>
          <w:tcPr>
            <w:tcW w:w="43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728FA" w:rsidRDefault="00925E52" w:rsidP="00C728FA">
            <w:pPr>
              <w:kinsoku w:val="0"/>
              <w:overflowPunct w:val="0"/>
              <w:autoSpaceDE/>
              <w:autoSpaceDN/>
              <w:adjustRightInd/>
              <w:spacing w:line="226" w:lineRule="exact"/>
              <w:ind w:left="11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Handtekening:</w:t>
            </w:r>
          </w:p>
          <w:p w:rsidR="00C728FA" w:rsidRDefault="00C728FA" w:rsidP="00C728FA">
            <w:pPr>
              <w:kinsoku w:val="0"/>
              <w:overflowPunct w:val="0"/>
              <w:autoSpaceDE/>
              <w:autoSpaceDN/>
              <w:adjustRightInd/>
              <w:spacing w:line="226" w:lineRule="exact"/>
              <w:ind w:left="11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5E52" w:rsidRDefault="00925E52" w:rsidP="00C728FA">
            <w:pPr>
              <w:kinsoku w:val="0"/>
              <w:overflowPunct w:val="0"/>
              <w:autoSpaceDE/>
              <w:autoSpaceDN/>
              <w:adjustRightInd/>
              <w:spacing w:line="226" w:lineRule="exact"/>
              <w:ind w:left="1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Handtekening directeur:</w:t>
            </w:r>
          </w:p>
          <w:p w:rsidR="00C728FA" w:rsidRDefault="00C728FA" w:rsidP="00C728FA">
            <w:pPr>
              <w:kinsoku w:val="0"/>
              <w:overflowPunct w:val="0"/>
              <w:autoSpaceDE/>
              <w:autoSpaceDN/>
              <w:adjustRightInd/>
              <w:spacing w:line="226" w:lineRule="exact"/>
              <w:ind w:left="1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5E52" w:rsidTr="00C728FA">
        <w:trPr>
          <w:trHeight w:hRule="exact" w:val="567"/>
        </w:trPr>
        <w:tc>
          <w:tcPr>
            <w:tcW w:w="43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3A3147" w:rsidRDefault="00925E52" w:rsidP="00C728FA">
            <w:pPr>
              <w:kinsoku w:val="0"/>
              <w:overflowPunct w:val="0"/>
              <w:autoSpaceDE/>
              <w:autoSpaceDN/>
              <w:adjustRightInd/>
              <w:spacing w:before="32" w:line="226" w:lineRule="exact"/>
              <w:ind w:left="11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  <w:p w:rsidR="00C728FA" w:rsidRDefault="00C728FA" w:rsidP="00C728FA">
            <w:pPr>
              <w:kinsoku w:val="0"/>
              <w:overflowPunct w:val="0"/>
              <w:autoSpaceDE/>
              <w:autoSpaceDN/>
              <w:adjustRightInd/>
              <w:spacing w:before="32" w:line="226" w:lineRule="exact"/>
              <w:ind w:left="11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925E52" w:rsidRPr="003A3147" w:rsidRDefault="00925E52" w:rsidP="00C728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925E52" w:rsidRDefault="003A3147" w:rsidP="00C728FA">
            <w:pPr>
              <w:kinsoku w:val="0"/>
              <w:overflowPunct w:val="0"/>
              <w:autoSpaceDE/>
              <w:autoSpaceDN/>
              <w:adjustRightInd/>
              <w:spacing w:before="32" w:line="226" w:lineRule="exact"/>
              <w:ind w:left="1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</w:t>
            </w:r>
            <w:r w:rsidR="00C728F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C728FA" w:rsidRDefault="00C728FA" w:rsidP="00C728FA">
            <w:pPr>
              <w:kinsoku w:val="0"/>
              <w:overflowPunct w:val="0"/>
              <w:autoSpaceDE/>
              <w:autoSpaceDN/>
              <w:adjustRightInd/>
              <w:spacing w:before="32" w:line="226" w:lineRule="exact"/>
              <w:ind w:left="1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C728FA" w:rsidRDefault="00C728FA" w:rsidP="00C728FA">
            <w:pPr>
              <w:kinsoku w:val="0"/>
              <w:overflowPunct w:val="0"/>
              <w:autoSpaceDE/>
              <w:autoSpaceDN/>
              <w:adjustRightInd/>
              <w:spacing w:before="32" w:line="226" w:lineRule="exact"/>
              <w:ind w:left="1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76AC3" w:rsidRDefault="00476AC3"/>
    <w:p w:rsidR="00C728FA" w:rsidRDefault="00C728FA"/>
    <w:tbl>
      <w:tblPr>
        <w:tblW w:w="9214" w:type="dxa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7538"/>
      </w:tblGrid>
      <w:tr w:rsidR="006501BC" w:rsidTr="00C728FA">
        <w:trPr>
          <w:trHeight w:hRule="exact" w:val="418"/>
        </w:trPr>
        <w:tc>
          <w:tcPr>
            <w:tcW w:w="92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501BC" w:rsidRDefault="00476AC3" w:rsidP="00745445">
            <w:pPr>
              <w:kinsoku w:val="0"/>
              <w:overflowPunct w:val="0"/>
              <w:autoSpaceDE/>
              <w:autoSpaceDN/>
              <w:adjustRightInd/>
              <w:spacing w:before="33" w:after="163" w:line="221" w:lineRule="exact"/>
              <w:ind w:left="110"/>
              <w:textAlignment w:val="baseline"/>
              <w:rPr>
                <w:rFonts w:ascii="Calibri" w:hAnsi="Calibri" w:cs="Calibri"/>
                <w:b/>
                <w:bCs/>
                <w:color w:val="6600CC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6600CC"/>
                <w:sz w:val="22"/>
                <w:szCs w:val="22"/>
              </w:rPr>
              <w:t>TOELICHTING (INDIEN GEWENST)</w:t>
            </w:r>
          </w:p>
        </w:tc>
      </w:tr>
      <w:tr w:rsidR="00476AC3" w:rsidTr="00C728FA">
        <w:trPr>
          <w:trHeight w:hRule="exact" w:val="1125"/>
        </w:trPr>
        <w:tc>
          <w:tcPr>
            <w:tcW w:w="92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728FA" w:rsidRPr="00C728FA" w:rsidRDefault="00C728FA" w:rsidP="00C728FA">
            <w:pPr>
              <w:kinsoku w:val="0"/>
              <w:overflowPunct w:val="0"/>
              <w:autoSpaceDE/>
              <w:autoSpaceDN/>
              <w:adjustRightInd/>
              <w:spacing w:before="33" w:after="163" w:line="221" w:lineRule="exact"/>
              <w:ind w:left="149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360E0" w:rsidTr="00C728FA">
        <w:trPr>
          <w:trHeight w:hRule="exact" w:val="1470"/>
        </w:trPr>
        <w:tc>
          <w:tcPr>
            <w:tcW w:w="92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60E0" w:rsidRDefault="004360E0" w:rsidP="004360E0">
            <w:pPr>
              <w:kinsoku w:val="0"/>
              <w:overflowPunct w:val="0"/>
              <w:autoSpaceDE/>
              <w:autoSpaceDN/>
              <w:adjustRightInd/>
              <w:spacing w:before="38" w:line="242" w:lineRule="exact"/>
              <w:ind w:left="126"/>
              <w:textAlignment w:val="baseline"/>
              <w:rPr>
                <w:rFonts w:ascii="Calibri" w:hAnsi="Calibri" w:cs="Calibri"/>
                <w:b/>
                <w:bCs/>
                <w:color w:val="6600CC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6600CC"/>
                <w:sz w:val="22"/>
                <w:szCs w:val="22"/>
              </w:rPr>
              <w:t>ALLES OVERZIEND HEEFT HET BEVOEGD GEZAG HET BESLUIT GENOMEN DE AANVRAAG TE DOEN</w:t>
            </w:r>
          </w:p>
          <w:p w:rsidR="004360E0" w:rsidRPr="004360E0" w:rsidRDefault="004360E0" w:rsidP="004360E0">
            <w:pPr>
              <w:kinsoku w:val="0"/>
              <w:overflowPunct w:val="0"/>
              <w:autoSpaceDE/>
              <w:autoSpaceDN/>
              <w:adjustRightInd/>
              <w:spacing w:before="33" w:line="242" w:lineRule="exact"/>
              <w:ind w:left="126" w:right="131"/>
              <w:jc w:val="both"/>
              <w:textAlignment w:val="baseline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</w:rPr>
              <w:t xml:space="preserve">De aanvraag wordt ondertekend door of namens de bestuurder van het bevoegd gezag van de  school/voorziening waar het kind is ingeschreven. Let op! De datum moet worden ingevuld. Als er </w:t>
            </w:r>
            <w:r>
              <w:rPr>
                <w:rFonts w:ascii="Calibri" w:hAnsi="Calibri" w:cs="Calibri"/>
                <w:i/>
                <w:iCs/>
                <w:u w:val="single"/>
              </w:rPr>
              <w:t>namens</w:t>
            </w:r>
            <w:r>
              <w:rPr>
                <w:rFonts w:ascii="Calibri" w:hAnsi="Calibri" w:cs="Calibri"/>
                <w:i/>
                <w:iCs/>
              </w:rPr>
              <w:t xml:space="preserve"> het bevoegd gezag wordt getekend is er een schriftelijke mandaatstelling aanwezig.</w:t>
            </w:r>
          </w:p>
        </w:tc>
      </w:tr>
      <w:tr w:rsidR="004360E0" w:rsidTr="00C728FA">
        <w:trPr>
          <w:trHeight w:hRule="exact" w:val="413"/>
        </w:trPr>
        <w:tc>
          <w:tcPr>
            <w:tcW w:w="1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360E0" w:rsidRDefault="004360E0" w:rsidP="00C728FA">
            <w:pPr>
              <w:kinsoku w:val="0"/>
              <w:overflowPunct w:val="0"/>
              <w:autoSpaceDE/>
              <w:autoSpaceDN/>
              <w:adjustRightInd/>
              <w:spacing w:before="33" w:after="139" w:line="226" w:lineRule="exact"/>
              <w:ind w:left="11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7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360E0" w:rsidRDefault="004360E0" w:rsidP="00C728FA">
            <w:pPr>
              <w:kinsoku w:val="0"/>
              <w:overflowPunct w:val="0"/>
              <w:autoSpaceDE/>
              <w:autoSpaceDN/>
              <w:adjustRightInd/>
              <w:ind w:left="17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60E0" w:rsidTr="00C728FA">
        <w:trPr>
          <w:trHeight w:hRule="exact" w:val="413"/>
        </w:trPr>
        <w:tc>
          <w:tcPr>
            <w:tcW w:w="1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360E0" w:rsidRDefault="004360E0" w:rsidP="00C728FA">
            <w:pPr>
              <w:kinsoku w:val="0"/>
              <w:overflowPunct w:val="0"/>
              <w:autoSpaceDE/>
              <w:autoSpaceDN/>
              <w:adjustRightInd/>
              <w:spacing w:before="33" w:after="144" w:line="226" w:lineRule="exact"/>
              <w:ind w:left="11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Bevoegd gezag</w:t>
            </w:r>
          </w:p>
        </w:tc>
        <w:tc>
          <w:tcPr>
            <w:tcW w:w="7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360E0" w:rsidRDefault="004360E0" w:rsidP="00C728FA">
            <w:pPr>
              <w:kinsoku w:val="0"/>
              <w:overflowPunct w:val="0"/>
              <w:autoSpaceDE/>
              <w:autoSpaceDN/>
              <w:adjustRightInd/>
              <w:ind w:left="17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60E0" w:rsidTr="00C728FA">
        <w:trPr>
          <w:trHeight w:hRule="exact" w:val="413"/>
        </w:trPr>
        <w:tc>
          <w:tcPr>
            <w:tcW w:w="1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360E0" w:rsidRDefault="004360E0" w:rsidP="00C728FA">
            <w:pPr>
              <w:kinsoku w:val="0"/>
              <w:overflowPunct w:val="0"/>
              <w:autoSpaceDE/>
              <w:autoSpaceDN/>
              <w:adjustRightInd/>
              <w:spacing w:before="33" w:after="149" w:line="226" w:lineRule="exact"/>
              <w:ind w:left="11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</w:t>
            </w:r>
          </w:p>
        </w:tc>
        <w:tc>
          <w:tcPr>
            <w:tcW w:w="7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360E0" w:rsidRDefault="004360E0" w:rsidP="00C728FA">
            <w:pPr>
              <w:kinsoku w:val="0"/>
              <w:overflowPunct w:val="0"/>
              <w:autoSpaceDE/>
              <w:autoSpaceDN/>
              <w:adjustRightInd/>
              <w:ind w:left="17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60E0" w:rsidTr="00C728FA">
        <w:trPr>
          <w:trHeight w:hRule="exact" w:val="1323"/>
        </w:trPr>
        <w:tc>
          <w:tcPr>
            <w:tcW w:w="1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60E0" w:rsidRDefault="004360E0" w:rsidP="00745445">
            <w:pPr>
              <w:kinsoku w:val="0"/>
              <w:overflowPunct w:val="0"/>
              <w:autoSpaceDE/>
              <w:autoSpaceDN/>
              <w:adjustRightInd/>
              <w:spacing w:before="33" w:after="960" w:line="226" w:lineRule="exact"/>
              <w:ind w:left="11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Handtekening</w:t>
            </w:r>
          </w:p>
        </w:tc>
        <w:tc>
          <w:tcPr>
            <w:tcW w:w="7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60E0" w:rsidRDefault="004360E0" w:rsidP="00C728FA">
            <w:pPr>
              <w:kinsoku w:val="0"/>
              <w:overflowPunct w:val="0"/>
              <w:autoSpaceDE/>
              <w:autoSpaceDN/>
              <w:adjustRightInd/>
              <w:ind w:left="17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360E0" w:rsidRDefault="004360E0" w:rsidP="004360E0">
      <w:pPr>
        <w:kinsoku w:val="0"/>
        <w:overflowPunct w:val="0"/>
        <w:autoSpaceDE/>
        <w:autoSpaceDN/>
        <w:adjustRightInd/>
        <w:spacing w:line="296" w:lineRule="exact"/>
        <w:ind w:left="72"/>
        <w:jc w:val="both"/>
        <w:textAlignment w:val="baseline"/>
        <w:rPr>
          <w:rFonts w:ascii="Calibri" w:hAnsi="Calibri" w:cs="Calibri"/>
          <w:i/>
          <w:iCs/>
          <w:sz w:val="22"/>
          <w:szCs w:val="22"/>
        </w:rPr>
      </w:pPr>
    </w:p>
    <w:p w:rsidR="00736F0D" w:rsidRPr="00D65736" w:rsidRDefault="00736F0D" w:rsidP="00744E8F">
      <w:pPr>
        <w:kinsoku w:val="0"/>
        <w:overflowPunct w:val="0"/>
        <w:autoSpaceDE/>
        <w:autoSpaceDN/>
        <w:adjustRightInd/>
        <w:spacing w:line="296" w:lineRule="exact"/>
        <w:ind w:left="72"/>
        <w:jc w:val="both"/>
        <w:textAlignment w:val="baseline"/>
        <w:rPr>
          <w:rFonts w:ascii="Calibri" w:hAnsi="Calibri" w:cs="Calibri"/>
          <w:iCs/>
          <w:sz w:val="16"/>
          <w:szCs w:val="16"/>
        </w:rPr>
      </w:pPr>
      <w:r>
        <w:rPr>
          <w:rFonts w:ascii="Calibri" w:hAnsi="Calibri" w:cs="Calibri"/>
          <w:i/>
          <w:iCs/>
          <w:sz w:val="22"/>
          <w:szCs w:val="22"/>
        </w:rPr>
        <w:t>Dit ondertekende formulier</w:t>
      </w:r>
      <w:r w:rsidR="004360E0">
        <w:rPr>
          <w:rFonts w:ascii="Calibri" w:hAnsi="Calibri" w:cs="Calibri"/>
          <w:i/>
          <w:iCs/>
          <w:sz w:val="22"/>
          <w:szCs w:val="22"/>
        </w:rPr>
        <w:t>, voorzien van het dossier van het kind, wordt door of</w:t>
      </w:r>
      <w:r w:rsidR="00F973B3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4360E0">
        <w:rPr>
          <w:rFonts w:ascii="Calibri" w:hAnsi="Calibri" w:cs="Calibri"/>
          <w:i/>
          <w:iCs/>
          <w:sz w:val="22"/>
          <w:szCs w:val="22"/>
        </w:rPr>
        <w:t xml:space="preserve"> namens het bevoegd gezag</w:t>
      </w:r>
      <w:r>
        <w:rPr>
          <w:rFonts w:ascii="Calibri" w:hAnsi="Calibri" w:cs="Calibri"/>
          <w:i/>
          <w:iCs/>
          <w:sz w:val="22"/>
          <w:szCs w:val="22"/>
        </w:rPr>
        <w:t xml:space="preserve"> of organisatie </w:t>
      </w:r>
      <w:r w:rsidR="004360E0">
        <w:rPr>
          <w:rFonts w:ascii="Calibri" w:hAnsi="Calibri" w:cs="Calibri"/>
          <w:i/>
          <w:iCs/>
          <w:sz w:val="22"/>
          <w:szCs w:val="22"/>
        </w:rPr>
        <w:t xml:space="preserve"> aan </w:t>
      </w:r>
      <w:r>
        <w:rPr>
          <w:rFonts w:ascii="Calibri" w:hAnsi="Calibri" w:cs="Calibri"/>
          <w:i/>
          <w:iCs/>
          <w:sz w:val="22"/>
          <w:szCs w:val="22"/>
        </w:rPr>
        <w:t>PMT</w:t>
      </w:r>
      <w:r w:rsidR="004360E0">
        <w:rPr>
          <w:rFonts w:ascii="Calibri" w:hAnsi="Calibri" w:cs="Calibri"/>
          <w:i/>
          <w:iCs/>
          <w:sz w:val="22"/>
          <w:szCs w:val="22"/>
        </w:rPr>
        <w:t xml:space="preserve"> gemaild,</w:t>
      </w:r>
      <w:r>
        <w:t xml:space="preserve"> </w:t>
      </w:r>
      <w:hyperlink r:id="rId9" w:history="1">
        <w:r w:rsidRPr="009A0225">
          <w:rPr>
            <w:rStyle w:val="Hyperlink"/>
            <w:rFonts w:asciiTheme="minorHAnsi" w:hAnsiTheme="minorHAnsi"/>
            <w:i/>
            <w:sz w:val="22"/>
            <w:szCs w:val="22"/>
          </w:rPr>
          <w:t>1-loket@pleinmiddentwente.nl</w:t>
        </w:r>
      </w:hyperlink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4360E0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PMT deelt binnen twee weken na ontvangst het besluit mee aan de aanvrager. De aanvrager communiceert het besluit met betrokken ouders.</w:t>
      </w:r>
    </w:p>
    <w:sectPr w:rsidR="00736F0D" w:rsidRPr="00D65736" w:rsidSect="00C728FA">
      <w:footerReference w:type="default" r:id="rId10"/>
      <w:pgSz w:w="11904" w:h="16843"/>
      <w:pgMar w:top="1740" w:right="1387" w:bottom="1418" w:left="1302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FA" w:rsidRDefault="00C728FA" w:rsidP="00C728FA">
      <w:r>
        <w:separator/>
      </w:r>
    </w:p>
  </w:endnote>
  <w:endnote w:type="continuationSeparator" w:id="0">
    <w:p w:rsidR="00C728FA" w:rsidRDefault="00C728FA" w:rsidP="00C7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FA" w:rsidRPr="00C728FA" w:rsidRDefault="00C728FA" w:rsidP="00C728FA">
    <w:pPr>
      <w:rPr>
        <w:rFonts w:asciiTheme="minorHAnsi" w:hAnsiTheme="minorHAnsi"/>
        <w:sz w:val="18"/>
        <w:szCs w:val="18"/>
      </w:rPr>
    </w:pPr>
    <w:r w:rsidRPr="00C728FA">
      <w:rPr>
        <w:rFonts w:asciiTheme="minorHAnsi" w:hAnsiTheme="minorHAnsi"/>
        <w:sz w:val="18"/>
        <w:szCs w:val="18"/>
      </w:rPr>
      <w:t xml:space="preserve">FORMULIER AANVRAAG </w:t>
    </w:r>
    <w:r>
      <w:rPr>
        <w:rFonts w:asciiTheme="minorHAnsi" w:hAnsiTheme="minorHAnsi"/>
        <w:sz w:val="18"/>
        <w:szCs w:val="18"/>
      </w:rPr>
      <w:t>OBSERVATIEPLAATSING JONGE KINDEREN</w:t>
    </w:r>
    <w:r w:rsidRPr="00C728FA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 xml:space="preserve">  </w:t>
    </w:r>
  </w:p>
  <w:p w:rsidR="00C728FA" w:rsidRPr="00C728FA" w:rsidRDefault="00C728FA" w:rsidP="00C728FA">
    <w:pPr>
      <w:rPr>
        <w:rFonts w:asciiTheme="minorHAnsi" w:hAnsiTheme="minorHAnsi"/>
        <w:sz w:val="18"/>
        <w:szCs w:val="18"/>
      </w:rPr>
    </w:pPr>
    <w:r w:rsidRPr="00C728FA">
      <w:rPr>
        <w:rFonts w:asciiTheme="minorHAnsi" w:hAnsiTheme="minorHAnsi"/>
        <w:sz w:val="18"/>
        <w:szCs w:val="18"/>
      </w:rPr>
      <w:tab/>
    </w:r>
    <w:r w:rsidRPr="00C728FA">
      <w:rPr>
        <w:rFonts w:asciiTheme="minorHAnsi" w:hAnsiTheme="minorHAnsi"/>
        <w:sz w:val="18"/>
        <w:szCs w:val="18"/>
      </w:rPr>
      <w:tab/>
    </w:r>
  </w:p>
  <w:p w:rsidR="00C728FA" w:rsidRPr="00C728FA" w:rsidRDefault="00C728FA" w:rsidP="00C728FA">
    <w:pPr>
      <w:rPr>
        <w:rFonts w:asciiTheme="minorHAnsi" w:hAnsiTheme="minorHAnsi"/>
      </w:rPr>
    </w:pPr>
    <w:r w:rsidRPr="00C728FA">
      <w:rPr>
        <w:rFonts w:asciiTheme="minorHAnsi" w:hAnsiTheme="minorHAnsi"/>
        <w:sz w:val="22"/>
        <w:szCs w:val="22"/>
      </w:rPr>
      <w:t xml:space="preserve">PAGINA </w:t>
    </w:r>
    <w:r w:rsidRPr="00C728FA">
      <w:rPr>
        <w:rFonts w:asciiTheme="minorHAnsi" w:hAnsiTheme="minorHAnsi"/>
        <w:sz w:val="22"/>
        <w:szCs w:val="22"/>
      </w:rPr>
      <w:fldChar w:fldCharType="begin"/>
    </w:r>
    <w:r w:rsidRPr="00C728FA">
      <w:rPr>
        <w:rFonts w:asciiTheme="minorHAnsi" w:hAnsiTheme="minorHAnsi"/>
        <w:sz w:val="22"/>
        <w:szCs w:val="22"/>
      </w:rPr>
      <w:instrText xml:space="preserve"> PAGE </w:instrText>
    </w:r>
    <w:r w:rsidRPr="00C728FA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3</w:t>
    </w:r>
    <w:r w:rsidRPr="00C728FA">
      <w:rPr>
        <w:rFonts w:asciiTheme="minorHAnsi" w:hAnsiTheme="minorHAnsi"/>
        <w:noProof/>
        <w:sz w:val="22"/>
        <w:szCs w:val="22"/>
      </w:rPr>
      <w:fldChar w:fldCharType="end"/>
    </w:r>
    <w:r w:rsidRPr="00C728FA">
      <w:rPr>
        <w:rFonts w:asciiTheme="minorHAnsi" w:hAnsiTheme="minorHAnsi"/>
        <w:sz w:val="22"/>
        <w:szCs w:val="22"/>
      </w:rPr>
      <w:t xml:space="preserve"> VAN </w:t>
    </w:r>
    <w:r w:rsidRPr="00C728FA">
      <w:rPr>
        <w:rFonts w:asciiTheme="minorHAnsi" w:hAnsiTheme="minorHAnsi"/>
        <w:sz w:val="22"/>
        <w:szCs w:val="22"/>
      </w:rPr>
      <w:fldChar w:fldCharType="begin"/>
    </w:r>
    <w:r w:rsidRPr="00C728FA">
      <w:rPr>
        <w:rFonts w:asciiTheme="minorHAnsi" w:hAnsiTheme="minorHAnsi"/>
        <w:sz w:val="22"/>
        <w:szCs w:val="22"/>
      </w:rPr>
      <w:instrText xml:space="preserve"> NUMPAGES  </w:instrText>
    </w:r>
    <w:r w:rsidRPr="00C728FA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3</w:t>
    </w:r>
    <w:r w:rsidRPr="00C728FA">
      <w:rPr>
        <w:rFonts w:asciiTheme="minorHAnsi" w:hAnsiTheme="minorHAnsi"/>
        <w:noProof/>
        <w:sz w:val="22"/>
        <w:szCs w:val="22"/>
      </w:rPr>
      <w:fldChar w:fldCharType="end"/>
    </w:r>
    <w:r w:rsidRPr="00C728FA">
      <w:rPr>
        <w:rFonts w:asciiTheme="minorHAnsi" w:hAnsiTheme="minorHAnsi"/>
      </w:rPr>
      <w:tab/>
    </w:r>
    <w:r w:rsidRPr="00C728FA">
      <w:rPr>
        <w:rFonts w:asciiTheme="minorHAnsi" w:hAnsiTheme="minorHAnsi"/>
      </w:rPr>
      <w:tab/>
    </w:r>
    <w:r w:rsidRPr="00C728FA">
      <w:rPr>
        <w:rFonts w:asciiTheme="minorHAnsi" w:hAnsiTheme="minorHAnsi"/>
      </w:rPr>
      <w:tab/>
      <w:t xml:space="preserve">   </w:t>
    </w:r>
    <w:r w:rsidRPr="00C728FA">
      <w:rPr>
        <w:rFonts w:asciiTheme="minorHAnsi" w:hAnsiTheme="minorHAnsi"/>
      </w:rPr>
      <w:tab/>
    </w:r>
    <w:r w:rsidRPr="00C728FA">
      <w:rPr>
        <w:rFonts w:asciiTheme="minorHAnsi" w:hAnsiTheme="minorHAnsi"/>
      </w:rPr>
      <w:tab/>
    </w:r>
    <w:r w:rsidRPr="00C728FA">
      <w:rPr>
        <w:rFonts w:asciiTheme="minorHAnsi" w:hAnsiTheme="minorHAnsi"/>
      </w:rPr>
      <w:tab/>
    </w:r>
    <w:r w:rsidRPr="00C728FA">
      <w:rPr>
        <w:rFonts w:asciiTheme="minorHAnsi" w:hAnsiTheme="minorHAnsi"/>
      </w:rPr>
      <w:tab/>
      <w:t xml:space="preserve">            ©</w:t>
    </w:r>
    <w:r w:rsidRPr="00C728FA">
      <w:rPr>
        <w:rFonts w:asciiTheme="minorHAnsi" w:hAnsiTheme="minorHAnsi"/>
        <w:sz w:val="18"/>
        <w:szCs w:val="18"/>
      </w:rPr>
      <w:t>PMT/SWV23-02/20170228</w:t>
    </w:r>
  </w:p>
  <w:p w:rsidR="00C728FA" w:rsidRDefault="00C728FA" w:rsidP="00C728FA">
    <w:pPr>
      <w:pStyle w:val="Voettekst"/>
    </w:pPr>
  </w:p>
  <w:p w:rsidR="00C728FA" w:rsidRDefault="00C728FA">
    <w:pPr>
      <w:pStyle w:val="Voettekst"/>
    </w:pPr>
  </w:p>
  <w:p w:rsidR="00C728FA" w:rsidRDefault="00C728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FA" w:rsidRDefault="00C728FA" w:rsidP="00C728FA">
      <w:r>
        <w:separator/>
      </w:r>
    </w:p>
  </w:footnote>
  <w:footnote w:type="continuationSeparator" w:id="0">
    <w:p w:rsidR="00C728FA" w:rsidRDefault="00C728FA" w:rsidP="00C72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1DC3"/>
    <w:multiLevelType w:val="singleLevel"/>
    <w:tmpl w:val="59803599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ascii="Calibri" w:hAnsi="Calibri" w:cs="Calibri"/>
        <w:snapToGrid/>
        <w:spacing w:val="-2"/>
        <w:sz w:val="22"/>
        <w:szCs w:val="22"/>
      </w:rPr>
    </w:lvl>
  </w:abstractNum>
  <w:abstractNum w:abstractNumId="1" w15:restartNumberingAfterBreak="0">
    <w:nsid w:val="02B29244"/>
    <w:multiLevelType w:val="singleLevel"/>
    <w:tmpl w:val="5B3FE69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ascii="Calibri" w:hAnsi="Calibri" w:cs="Calibri"/>
        <w:snapToGrid/>
        <w:sz w:val="22"/>
        <w:szCs w:val="22"/>
      </w:rPr>
    </w:lvl>
  </w:abstractNum>
  <w:abstractNum w:abstractNumId="2" w15:restartNumberingAfterBreak="0">
    <w:nsid w:val="04884266"/>
    <w:multiLevelType w:val="singleLevel"/>
    <w:tmpl w:val="454F2F10"/>
    <w:lvl w:ilvl="0">
      <w:start w:val="2"/>
      <w:numFmt w:val="decimal"/>
      <w:lvlText w:val="%1."/>
      <w:lvlJc w:val="left"/>
      <w:pPr>
        <w:tabs>
          <w:tab w:val="num" w:pos="360"/>
        </w:tabs>
        <w:ind w:left="144"/>
      </w:pPr>
      <w:rPr>
        <w:rFonts w:ascii="Calibri" w:hAnsi="Calibri" w:cs="Calibri"/>
        <w:b/>
        <w:bCs/>
        <w:snapToGrid/>
        <w:color w:val="6600CC"/>
        <w:sz w:val="22"/>
        <w:szCs w:val="22"/>
      </w:rPr>
    </w:lvl>
  </w:abstractNum>
  <w:abstractNum w:abstractNumId="3" w15:restartNumberingAfterBreak="0">
    <w:nsid w:val="500E7D4A"/>
    <w:multiLevelType w:val="singleLevel"/>
    <w:tmpl w:val="59803599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ascii="Calibri" w:hAnsi="Calibri" w:cs="Calibri"/>
        <w:snapToGrid/>
        <w:spacing w:val="-2"/>
        <w:sz w:val="22"/>
        <w:szCs w:val="22"/>
      </w:rPr>
    </w:lvl>
  </w:abstractNum>
  <w:abstractNum w:abstractNumId="4" w15:restartNumberingAfterBreak="0">
    <w:nsid w:val="69036591"/>
    <w:multiLevelType w:val="hybridMultilevel"/>
    <w:tmpl w:val="3A2CF698"/>
    <w:lvl w:ilvl="0" w:tplc="07301F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2" w:hanging="360"/>
      </w:pPr>
    </w:lvl>
    <w:lvl w:ilvl="2" w:tplc="0413001B" w:tentative="1">
      <w:start w:val="1"/>
      <w:numFmt w:val="lowerRoman"/>
      <w:lvlText w:val="%3."/>
      <w:lvlJc w:val="right"/>
      <w:pPr>
        <w:ind w:left="1872" w:hanging="180"/>
      </w:pPr>
    </w:lvl>
    <w:lvl w:ilvl="3" w:tplc="0413000F" w:tentative="1">
      <w:start w:val="1"/>
      <w:numFmt w:val="decimal"/>
      <w:lvlText w:val="%4."/>
      <w:lvlJc w:val="left"/>
      <w:pPr>
        <w:ind w:left="2592" w:hanging="360"/>
      </w:pPr>
    </w:lvl>
    <w:lvl w:ilvl="4" w:tplc="04130019" w:tentative="1">
      <w:start w:val="1"/>
      <w:numFmt w:val="lowerLetter"/>
      <w:lvlText w:val="%5."/>
      <w:lvlJc w:val="left"/>
      <w:pPr>
        <w:ind w:left="3312" w:hanging="360"/>
      </w:pPr>
    </w:lvl>
    <w:lvl w:ilvl="5" w:tplc="0413001B" w:tentative="1">
      <w:start w:val="1"/>
      <w:numFmt w:val="lowerRoman"/>
      <w:lvlText w:val="%6."/>
      <w:lvlJc w:val="right"/>
      <w:pPr>
        <w:ind w:left="4032" w:hanging="180"/>
      </w:pPr>
    </w:lvl>
    <w:lvl w:ilvl="6" w:tplc="0413000F" w:tentative="1">
      <w:start w:val="1"/>
      <w:numFmt w:val="decimal"/>
      <w:lvlText w:val="%7."/>
      <w:lvlJc w:val="left"/>
      <w:pPr>
        <w:ind w:left="4752" w:hanging="360"/>
      </w:pPr>
    </w:lvl>
    <w:lvl w:ilvl="7" w:tplc="04130019" w:tentative="1">
      <w:start w:val="1"/>
      <w:numFmt w:val="lowerLetter"/>
      <w:lvlText w:val="%8."/>
      <w:lvlJc w:val="left"/>
      <w:pPr>
        <w:ind w:left="5472" w:hanging="360"/>
      </w:pPr>
    </w:lvl>
    <w:lvl w:ilvl="8" w:tplc="0413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6C3B6541"/>
    <w:multiLevelType w:val="hybridMultilevel"/>
    <w:tmpl w:val="C656520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52"/>
    <w:rsid w:val="00073EA2"/>
    <w:rsid w:val="000F0D6B"/>
    <w:rsid w:val="00127429"/>
    <w:rsid w:val="001346E9"/>
    <w:rsid w:val="002278C5"/>
    <w:rsid w:val="002E1FA2"/>
    <w:rsid w:val="00302546"/>
    <w:rsid w:val="003107A0"/>
    <w:rsid w:val="0037400E"/>
    <w:rsid w:val="00381972"/>
    <w:rsid w:val="003A3147"/>
    <w:rsid w:val="003A7D40"/>
    <w:rsid w:val="004360E0"/>
    <w:rsid w:val="00476AC3"/>
    <w:rsid w:val="004A1872"/>
    <w:rsid w:val="004B4522"/>
    <w:rsid w:val="004C126C"/>
    <w:rsid w:val="005106F0"/>
    <w:rsid w:val="005A36A6"/>
    <w:rsid w:val="00631BA0"/>
    <w:rsid w:val="00637007"/>
    <w:rsid w:val="006501BC"/>
    <w:rsid w:val="00736F0D"/>
    <w:rsid w:val="00744E8F"/>
    <w:rsid w:val="007837B5"/>
    <w:rsid w:val="00786798"/>
    <w:rsid w:val="007E025D"/>
    <w:rsid w:val="00910506"/>
    <w:rsid w:val="00925E52"/>
    <w:rsid w:val="009E185C"/>
    <w:rsid w:val="00A37246"/>
    <w:rsid w:val="00AF6BEE"/>
    <w:rsid w:val="00B2091F"/>
    <w:rsid w:val="00B46161"/>
    <w:rsid w:val="00B52866"/>
    <w:rsid w:val="00B60156"/>
    <w:rsid w:val="00BE08DC"/>
    <w:rsid w:val="00C728FA"/>
    <w:rsid w:val="00CD16AA"/>
    <w:rsid w:val="00D65736"/>
    <w:rsid w:val="00D74890"/>
    <w:rsid w:val="00DC021C"/>
    <w:rsid w:val="00EA3D36"/>
    <w:rsid w:val="00EC535D"/>
    <w:rsid w:val="00EE64C1"/>
    <w:rsid w:val="00F85251"/>
    <w:rsid w:val="00F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FB554D"/>
  <w14:defaultImageDpi w14:val="0"/>
  <w15:docId w15:val="{9B6FB617-1BDD-4382-BB41-D13661E2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99"/>
    <w:qFormat/>
    <w:rsid w:val="005A3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744E8F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outlineLvl w:val="1"/>
    </w:pPr>
    <w:rPr>
      <w:rFonts w:ascii="Comic Sans MS" w:eastAsia="Times New Roman" w:hAnsi="Comic Sans MS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126C"/>
    <w:pPr>
      <w:ind w:left="720"/>
      <w:contextualSpacing/>
    </w:pPr>
  </w:style>
  <w:style w:type="table" w:styleId="Tabelraster">
    <w:name w:val="Table Grid"/>
    <w:basedOn w:val="Standaardtabel"/>
    <w:uiPriority w:val="39"/>
    <w:rsid w:val="00AF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44E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4E8F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9"/>
    <w:rsid w:val="00744E8F"/>
    <w:rPr>
      <w:rFonts w:ascii="Comic Sans MS" w:eastAsia="Times New Roman" w:hAnsi="Comic Sans MS" w:cs="Times New Roman"/>
      <w:b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36F0D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728F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C728FA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C728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28FA"/>
    <w:rPr>
      <w:rFonts w:ascii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C728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28F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1-loket@pleinmiddentwente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3"/>
    <w:rsid w:val="003B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496EF3420F5410A90EF58BABBC04E10">
    <w:name w:val="2496EF3420F5410A90EF58BABBC04E10"/>
    <w:rsid w:val="003B4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3A81-B2AA-4483-9422-8B29B910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5CCD7F2B</Template>
  <TotalTime>1</TotalTime>
  <Pages>3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Breur</dc:creator>
  <cp:lastModifiedBy>Anne-Marie Rosink</cp:lastModifiedBy>
  <cp:revision>2</cp:revision>
  <dcterms:created xsi:type="dcterms:W3CDTF">2017-02-28T13:42:00Z</dcterms:created>
  <dcterms:modified xsi:type="dcterms:W3CDTF">2017-02-28T13:42:00Z</dcterms:modified>
</cp:coreProperties>
</file>