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E9" w:rsidRDefault="00870FE9" w:rsidP="00870FE9">
      <w:bookmarkStart w:id="0" w:name="_GoBack"/>
      <w:bookmarkEnd w:id="0"/>
    </w:p>
    <w:p w:rsidR="002469FA" w:rsidRDefault="002469FA" w:rsidP="00870FE9">
      <w:pPr>
        <w:rPr>
          <w:b/>
          <w:szCs w:val="18"/>
        </w:rPr>
      </w:pPr>
    </w:p>
    <w:p w:rsidR="00870FE9" w:rsidRDefault="00FC71DA" w:rsidP="00870FE9">
      <w:pPr>
        <w:rPr>
          <w:b/>
          <w:szCs w:val="18"/>
        </w:rPr>
      </w:pPr>
      <w:r w:rsidRPr="007A6992">
        <w:rPr>
          <w:b/>
          <w:szCs w:val="18"/>
        </w:rPr>
        <w:t>Aanmelding w</w:t>
      </w:r>
      <w:r w:rsidR="00870FE9" w:rsidRPr="007A6992">
        <w:rPr>
          <w:b/>
          <w:szCs w:val="18"/>
        </w:rPr>
        <w:t xml:space="preserve">orkshops </w:t>
      </w:r>
      <w:r w:rsidR="00C40178">
        <w:rPr>
          <w:b/>
          <w:szCs w:val="18"/>
        </w:rPr>
        <w:t>9</w:t>
      </w:r>
      <w:r w:rsidRPr="007A6992">
        <w:rPr>
          <w:b/>
          <w:szCs w:val="18"/>
          <w:vertAlign w:val="superscript"/>
        </w:rPr>
        <w:t>e</w:t>
      </w:r>
      <w:r w:rsidRPr="007A6992">
        <w:rPr>
          <w:b/>
          <w:szCs w:val="18"/>
        </w:rPr>
        <w:t xml:space="preserve"> </w:t>
      </w:r>
      <w:r w:rsidR="00870FE9" w:rsidRPr="007A6992">
        <w:rPr>
          <w:b/>
          <w:szCs w:val="18"/>
        </w:rPr>
        <w:t>bijeenkomst Passend On</w:t>
      </w:r>
      <w:r w:rsidRPr="007A6992">
        <w:rPr>
          <w:b/>
          <w:szCs w:val="18"/>
        </w:rPr>
        <w:t xml:space="preserve">derwijs Jeugdzorg </w:t>
      </w:r>
      <w:r w:rsidR="00C40178">
        <w:rPr>
          <w:b/>
          <w:szCs w:val="18"/>
        </w:rPr>
        <w:t>12 april 2017</w:t>
      </w:r>
    </w:p>
    <w:p w:rsidR="007A6992" w:rsidRDefault="007A6992" w:rsidP="00870FE9">
      <w:pPr>
        <w:rPr>
          <w:b/>
          <w:szCs w:val="18"/>
        </w:rPr>
      </w:pPr>
    </w:p>
    <w:p w:rsidR="00C40178" w:rsidRDefault="007A6992" w:rsidP="00870FE9">
      <w:pPr>
        <w:rPr>
          <w:szCs w:val="18"/>
        </w:rPr>
      </w:pPr>
      <w:r>
        <w:rPr>
          <w:szCs w:val="18"/>
        </w:rPr>
        <w:t xml:space="preserve">Door het invullen van onderstaande gegevens en het versturen van het formulier naar onderstaand e-mailadres meldt u zich aan voor de bijeenkomst van </w:t>
      </w:r>
      <w:r w:rsidR="00D655F0">
        <w:rPr>
          <w:szCs w:val="18"/>
        </w:rPr>
        <w:t xml:space="preserve">12 april </w:t>
      </w:r>
      <w:r>
        <w:rPr>
          <w:szCs w:val="18"/>
        </w:rPr>
        <w:t xml:space="preserve">aanstaande. </w:t>
      </w:r>
      <w:r w:rsidR="00C40178">
        <w:rPr>
          <w:szCs w:val="18"/>
        </w:rPr>
        <w:t xml:space="preserve">De bijeenkomst vindt plaats van </w:t>
      </w:r>
      <w:r w:rsidR="00D655F0">
        <w:rPr>
          <w:szCs w:val="18"/>
        </w:rPr>
        <w:t>13.00 – 16.15 uur</w:t>
      </w:r>
      <w:r w:rsidR="00280198">
        <w:rPr>
          <w:szCs w:val="18"/>
        </w:rPr>
        <w:t xml:space="preserve"> in basisschool De Telgenkamp, Wezelstraat 71-75-77 in Hengelo</w:t>
      </w:r>
      <w:r w:rsidR="00D655F0">
        <w:rPr>
          <w:szCs w:val="18"/>
        </w:rPr>
        <w:t xml:space="preserve">. </w:t>
      </w:r>
    </w:p>
    <w:p w:rsidR="00C40178" w:rsidRDefault="00C40178" w:rsidP="00870FE9">
      <w:pPr>
        <w:rPr>
          <w:szCs w:val="18"/>
        </w:rPr>
      </w:pPr>
    </w:p>
    <w:p w:rsidR="007A6992" w:rsidRDefault="0004674F" w:rsidP="00870FE9">
      <w:pPr>
        <w:rPr>
          <w:szCs w:val="18"/>
        </w:rPr>
      </w:pPr>
      <w:r>
        <w:rPr>
          <w:szCs w:val="18"/>
        </w:rPr>
        <w:t>Er wordt geen bevestiging van de aanmelding gestuurd. De agenda treft u aan op de uitnodiging.</w:t>
      </w:r>
    </w:p>
    <w:p w:rsidR="00870FE9" w:rsidRDefault="00870FE9" w:rsidP="00870FE9">
      <w:pPr>
        <w:rPr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70FE9" w:rsidTr="006872D6">
        <w:tc>
          <w:tcPr>
            <w:tcW w:w="3369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  <w:r>
              <w:rPr>
                <w:szCs w:val="18"/>
              </w:rPr>
              <w:t>Naam</w:t>
            </w:r>
          </w:p>
          <w:p w:rsidR="00870FE9" w:rsidRDefault="00870FE9" w:rsidP="006872D6">
            <w:pPr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  <w:r>
              <w:rPr>
                <w:szCs w:val="18"/>
              </w:rPr>
              <w:t>Functie</w:t>
            </w:r>
          </w:p>
          <w:p w:rsidR="00870FE9" w:rsidRDefault="00870FE9" w:rsidP="006872D6">
            <w:pPr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  <w:r>
              <w:rPr>
                <w:szCs w:val="18"/>
              </w:rPr>
              <w:t>Mailadres</w:t>
            </w: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  <w:r>
              <w:rPr>
                <w:szCs w:val="18"/>
              </w:rPr>
              <w:t>School/organisatie</w:t>
            </w: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  <w:r>
              <w:rPr>
                <w:szCs w:val="18"/>
              </w:rPr>
              <w:t>Telefoonnummer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shd w:val="pct12" w:color="auto" w:fill="auto"/>
          </w:tcPr>
          <w:p w:rsidR="00870FE9" w:rsidRDefault="00870FE9" w:rsidP="006872D6">
            <w:pPr>
              <w:ind w:left="720"/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  <w:r>
              <w:rPr>
                <w:szCs w:val="18"/>
              </w:rPr>
              <w:t>Workshop</w:t>
            </w:r>
          </w:p>
        </w:tc>
        <w:tc>
          <w:tcPr>
            <w:tcW w:w="5843" w:type="dxa"/>
            <w:shd w:val="pct12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  <w:r>
              <w:rPr>
                <w:szCs w:val="18"/>
              </w:rPr>
              <w:t>Voorkeur s</w:t>
            </w:r>
            <w:r w:rsidR="007C0C86">
              <w:rPr>
                <w:szCs w:val="18"/>
              </w:rPr>
              <w:t>.</w:t>
            </w:r>
            <w:r>
              <w:rPr>
                <w:szCs w:val="18"/>
              </w:rPr>
              <w:t>v</w:t>
            </w:r>
            <w:r w:rsidR="007C0C86">
              <w:rPr>
                <w:szCs w:val="18"/>
              </w:rPr>
              <w:t>.</w:t>
            </w:r>
            <w:r>
              <w:rPr>
                <w:szCs w:val="18"/>
              </w:rPr>
              <w:t>p</w:t>
            </w:r>
            <w:r w:rsidR="007C0C86">
              <w:rPr>
                <w:szCs w:val="18"/>
              </w:rPr>
              <w:t>.</w:t>
            </w:r>
            <w:r>
              <w:rPr>
                <w:szCs w:val="18"/>
              </w:rPr>
              <w:t xml:space="preserve"> aangeven 1</w:t>
            </w:r>
            <w:r>
              <w:rPr>
                <w:szCs w:val="18"/>
                <w:vertAlign w:val="superscript"/>
              </w:rPr>
              <w:t>e</w:t>
            </w:r>
            <w:r>
              <w:rPr>
                <w:szCs w:val="18"/>
              </w:rPr>
              <w:t>, 2</w:t>
            </w:r>
            <w:r>
              <w:rPr>
                <w:szCs w:val="18"/>
                <w:vertAlign w:val="superscript"/>
              </w:rPr>
              <w:t>e</w:t>
            </w:r>
            <w:r>
              <w:rPr>
                <w:szCs w:val="18"/>
              </w:rPr>
              <w:t>, 3</w:t>
            </w:r>
            <w:r>
              <w:rPr>
                <w:szCs w:val="18"/>
                <w:vertAlign w:val="superscript"/>
              </w:rPr>
              <w:t>e</w:t>
            </w:r>
            <w:r>
              <w:rPr>
                <w:szCs w:val="18"/>
              </w:rPr>
              <w:t xml:space="preserve"> ,4</w:t>
            </w:r>
            <w:r>
              <w:rPr>
                <w:szCs w:val="18"/>
                <w:vertAlign w:val="superscript"/>
              </w:rPr>
              <w:t>e</w:t>
            </w:r>
          </w:p>
        </w:tc>
      </w:tr>
      <w:tr w:rsidR="00870FE9" w:rsidTr="006872D6">
        <w:tc>
          <w:tcPr>
            <w:tcW w:w="3369" w:type="dxa"/>
            <w:shd w:val="clear" w:color="auto" w:fill="auto"/>
          </w:tcPr>
          <w:p w:rsidR="00870FE9" w:rsidRDefault="00C40178" w:rsidP="00660203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IKC in opbouw</w:t>
            </w:r>
          </w:p>
          <w:p w:rsidR="00660203" w:rsidRDefault="00660203" w:rsidP="00660203">
            <w:pPr>
              <w:ind w:left="360"/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shd w:val="clear" w:color="auto" w:fill="auto"/>
          </w:tcPr>
          <w:p w:rsidR="00870FE9" w:rsidRPr="00C40178" w:rsidRDefault="00104359" w:rsidP="00C40178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Kom en ontmoet Tych</w:t>
            </w:r>
            <w:r w:rsidR="00C40178" w:rsidRPr="00C40178">
              <w:rPr>
                <w:szCs w:val="18"/>
              </w:rPr>
              <w:t>o op de Telgenkamp</w:t>
            </w:r>
          </w:p>
          <w:p w:rsidR="00404CCC" w:rsidRDefault="00404CCC" w:rsidP="006872D6">
            <w:pPr>
              <w:ind w:left="720"/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shd w:val="clear" w:color="auto" w:fill="auto"/>
          </w:tcPr>
          <w:p w:rsidR="00870FE9" w:rsidRPr="00C40178" w:rsidRDefault="00C40178" w:rsidP="006872D6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Concentratieproblemen en dan …</w:t>
            </w:r>
          </w:p>
          <w:p w:rsidR="00404CCC" w:rsidRDefault="00404CCC" w:rsidP="006872D6">
            <w:pPr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  <w:p w:rsidR="00870FE9" w:rsidRDefault="00870FE9" w:rsidP="006872D6">
            <w:pPr>
              <w:rPr>
                <w:szCs w:val="18"/>
              </w:rPr>
            </w:pPr>
          </w:p>
        </w:tc>
      </w:tr>
      <w:tr w:rsidR="00870FE9" w:rsidTr="006872D6">
        <w:tc>
          <w:tcPr>
            <w:tcW w:w="3369" w:type="dxa"/>
            <w:shd w:val="clear" w:color="auto" w:fill="auto"/>
          </w:tcPr>
          <w:p w:rsidR="00870FE9" w:rsidRDefault="00C40178" w:rsidP="00404CCC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Jonge kinderen en hun motoriek</w:t>
            </w:r>
          </w:p>
          <w:p w:rsidR="00404CCC" w:rsidRDefault="00404CCC" w:rsidP="00404CCC">
            <w:pPr>
              <w:ind w:left="360"/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870FE9" w:rsidRDefault="00870FE9" w:rsidP="006872D6">
            <w:pPr>
              <w:rPr>
                <w:szCs w:val="18"/>
              </w:rPr>
            </w:pPr>
          </w:p>
        </w:tc>
      </w:tr>
      <w:tr w:rsidR="00BE72C7" w:rsidTr="006872D6">
        <w:tc>
          <w:tcPr>
            <w:tcW w:w="3369" w:type="dxa"/>
            <w:shd w:val="clear" w:color="auto" w:fill="auto"/>
          </w:tcPr>
          <w:p w:rsidR="00BE72C7" w:rsidRDefault="00C40178" w:rsidP="00870FE9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Andere culturen, hoe sluit ik aan?</w:t>
            </w:r>
          </w:p>
          <w:p w:rsidR="00404CCC" w:rsidRDefault="00404CCC" w:rsidP="00404CCC">
            <w:pPr>
              <w:ind w:left="360"/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BE72C7" w:rsidRDefault="00BE72C7" w:rsidP="006872D6">
            <w:pPr>
              <w:rPr>
                <w:szCs w:val="18"/>
              </w:rPr>
            </w:pPr>
          </w:p>
        </w:tc>
      </w:tr>
      <w:tr w:rsidR="00BE72C7" w:rsidTr="006872D6">
        <w:tc>
          <w:tcPr>
            <w:tcW w:w="3369" w:type="dxa"/>
            <w:shd w:val="clear" w:color="auto" w:fill="auto"/>
          </w:tcPr>
          <w:p w:rsidR="00BE72C7" w:rsidRDefault="00C40178" w:rsidP="00870FE9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Vergaderen</w:t>
            </w:r>
          </w:p>
          <w:p w:rsidR="00404CCC" w:rsidRDefault="00404CCC" w:rsidP="00404CCC">
            <w:pPr>
              <w:ind w:left="360"/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BE72C7" w:rsidRDefault="00BE72C7" w:rsidP="006872D6">
            <w:pPr>
              <w:rPr>
                <w:szCs w:val="18"/>
              </w:rPr>
            </w:pPr>
          </w:p>
        </w:tc>
      </w:tr>
      <w:tr w:rsidR="00BE72C7" w:rsidTr="006872D6">
        <w:tc>
          <w:tcPr>
            <w:tcW w:w="3369" w:type="dxa"/>
            <w:shd w:val="clear" w:color="auto" w:fill="auto"/>
          </w:tcPr>
          <w:p w:rsidR="00404CCC" w:rsidRDefault="001F6BF0" w:rsidP="001F6BF0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Met maatjes meer mens</w:t>
            </w:r>
          </w:p>
          <w:p w:rsidR="001F6BF0" w:rsidRDefault="001F6BF0" w:rsidP="001F6BF0">
            <w:pPr>
              <w:ind w:left="360"/>
              <w:rPr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BE72C7" w:rsidRDefault="00BE72C7" w:rsidP="006872D6">
            <w:pPr>
              <w:rPr>
                <w:szCs w:val="18"/>
              </w:rPr>
            </w:pPr>
          </w:p>
        </w:tc>
      </w:tr>
    </w:tbl>
    <w:p w:rsidR="00870FE9" w:rsidRDefault="00870FE9" w:rsidP="00870FE9">
      <w:pPr>
        <w:rPr>
          <w:szCs w:val="18"/>
        </w:rPr>
      </w:pPr>
    </w:p>
    <w:p w:rsidR="00BD6F27" w:rsidRDefault="00BD6F27" w:rsidP="00BD6F27">
      <w:pPr>
        <w:rPr>
          <w:szCs w:val="18"/>
        </w:rPr>
      </w:pPr>
      <w:r>
        <w:rPr>
          <w:szCs w:val="18"/>
        </w:rPr>
        <w:t>Heb je specifieke wensen voor de lunch?</w:t>
      </w:r>
    </w:p>
    <w:p w:rsidR="00BD6F27" w:rsidRDefault="00BD6F27" w:rsidP="00870FE9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84699" wp14:editId="29891E6B">
                <wp:simplePos x="0" y="0"/>
                <wp:positionH relativeFrom="column">
                  <wp:posOffset>-71755</wp:posOffset>
                </wp:positionH>
                <wp:positionV relativeFrom="paragraph">
                  <wp:posOffset>27305</wp:posOffset>
                </wp:positionV>
                <wp:extent cx="5838825" cy="41910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6F27" w:rsidRDefault="00BD6F27" w:rsidP="00BD6F27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655F0" w:rsidRDefault="00D655F0" w:rsidP="00BD6F27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655F0" w:rsidRPr="00BD6F27" w:rsidRDefault="00D655F0" w:rsidP="00BD6F2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5.65pt;margin-top:2.15pt;width:45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" fillcolor="window" strokeweight=".5pt">
                <v:textbox>
                  <w:txbxContent>
                    <w:p w:rsidR="00BD6F27" w:rsidRDefault="00BD6F27" w:rsidP="00BD6F27">
                      <w:pPr>
                        <w:rPr>
                          <w:szCs w:val="18"/>
                        </w:rPr>
                      </w:pPr>
                    </w:p>
                    <w:p w:rsidR="00D655F0" w:rsidRDefault="00D655F0" w:rsidP="00BD6F27">
                      <w:pPr>
                        <w:rPr>
                          <w:szCs w:val="18"/>
                        </w:rPr>
                      </w:pPr>
                    </w:p>
                    <w:p w:rsidR="00D655F0" w:rsidRPr="00BD6F27" w:rsidRDefault="00D655F0" w:rsidP="00BD6F2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F27" w:rsidRDefault="00BD6F27" w:rsidP="00870FE9">
      <w:pPr>
        <w:rPr>
          <w:szCs w:val="18"/>
        </w:rPr>
      </w:pPr>
    </w:p>
    <w:p w:rsidR="00BD6F27" w:rsidRDefault="00BD6F27" w:rsidP="00870FE9">
      <w:pPr>
        <w:rPr>
          <w:szCs w:val="18"/>
        </w:rPr>
      </w:pPr>
    </w:p>
    <w:p w:rsidR="00D655F0" w:rsidRDefault="00D655F0">
      <w:pPr>
        <w:rPr>
          <w:szCs w:val="18"/>
        </w:rPr>
      </w:pPr>
    </w:p>
    <w:p w:rsidR="000117C7" w:rsidRPr="001E7A9A" w:rsidRDefault="0009707E">
      <w:pPr>
        <w:rPr>
          <w:szCs w:val="18"/>
        </w:rPr>
      </w:pPr>
      <w:r>
        <w:rPr>
          <w:szCs w:val="18"/>
        </w:rPr>
        <w:t>S.v.p.</w:t>
      </w:r>
      <w:r w:rsidR="00870FE9">
        <w:rPr>
          <w:szCs w:val="18"/>
        </w:rPr>
        <w:t xml:space="preserve"> </w:t>
      </w:r>
      <w:r w:rsidR="00870FE9" w:rsidRPr="00300D1C">
        <w:rPr>
          <w:b/>
          <w:szCs w:val="18"/>
        </w:rPr>
        <w:t xml:space="preserve">uiterlijk </w:t>
      </w:r>
      <w:r w:rsidR="00280198" w:rsidRPr="00300D1C">
        <w:rPr>
          <w:b/>
          <w:szCs w:val="18"/>
        </w:rPr>
        <w:t>woensdag 5 april</w:t>
      </w:r>
      <w:r w:rsidR="00870FE9">
        <w:rPr>
          <w:b/>
          <w:szCs w:val="18"/>
        </w:rPr>
        <w:t xml:space="preserve"> </w:t>
      </w:r>
      <w:r w:rsidR="00870FE9">
        <w:rPr>
          <w:szCs w:val="18"/>
        </w:rPr>
        <w:t xml:space="preserve">sturen aan </w:t>
      </w:r>
      <w:hyperlink r:id="rId11" w:history="1">
        <w:r w:rsidR="00870FE9">
          <w:rPr>
            <w:rStyle w:val="Hyperlink"/>
            <w:szCs w:val="18"/>
          </w:rPr>
          <w:t>gemeente@hengelo.nl</w:t>
        </w:r>
      </w:hyperlink>
      <w:r w:rsidR="00870FE9">
        <w:rPr>
          <w:szCs w:val="18"/>
        </w:rPr>
        <w:t xml:space="preserve"> </w:t>
      </w:r>
      <w:r w:rsidR="00BE72C7">
        <w:rPr>
          <w:szCs w:val="18"/>
        </w:rPr>
        <w:t xml:space="preserve"> </w:t>
      </w:r>
    </w:p>
    <w:sectPr w:rsidR="000117C7" w:rsidRPr="001E7A9A">
      <w:headerReference w:type="default" r:id="rId12"/>
      <w:footerReference w:type="default" r:id="rId13"/>
      <w:pgSz w:w="11906" w:h="16838"/>
      <w:pgMar w:top="1245" w:right="1418" w:bottom="993" w:left="1418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4F" w:rsidRDefault="00313F4F">
      <w:r>
        <w:separator/>
      </w:r>
    </w:p>
  </w:endnote>
  <w:endnote w:type="continuationSeparator" w:id="0">
    <w:p w:rsidR="00313F4F" w:rsidRDefault="0031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53" w:rsidRDefault="00DF7E12">
    <w:pPr>
      <w:pStyle w:val="Voettekst"/>
      <w:jc w:val="center"/>
      <w:rPr>
        <w:color w:val="4D4D4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4F" w:rsidRDefault="00313F4F">
      <w:r>
        <w:separator/>
      </w:r>
    </w:p>
  </w:footnote>
  <w:footnote w:type="continuationSeparator" w:id="0">
    <w:p w:rsidR="00313F4F" w:rsidRDefault="0031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7F" w:rsidRDefault="0009707E" w:rsidP="0025107F"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2ACE30" wp14:editId="5A34E625">
          <wp:simplePos x="0" y="0"/>
          <wp:positionH relativeFrom="column">
            <wp:posOffset>4998720</wp:posOffset>
          </wp:positionH>
          <wp:positionV relativeFrom="paragraph">
            <wp:posOffset>95885</wp:posOffset>
          </wp:positionV>
          <wp:extent cx="1377950" cy="590550"/>
          <wp:effectExtent l="0" t="0" r="0" b="0"/>
          <wp:wrapNone/>
          <wp:docPr id="2" name="Afbeelding 2" descr="logo hengel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hengel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cr/>
    </w:r>
    <w:r w:rsidR="00BA6917">
      <w:t xml:space="preserve">                                                                                               </w:t>
    </w:r>
    <w:r w:rsidR="00BA6917">
      <w:rPr>
        <w:rFonts w:ascii="Times New Roman" w:hAnsi="Times New Roman"/>
        <w:noProof/>
        <w:sz w:val="36"/>
        <w:szCs w:val="36"/>
      </w:rPr>
      <w:drawing>
        <wp:inline distT="0" distB="0" distL="0" distR="0" wp14:anchorId="765B4950" wp14:editId="271870A9">
          <wp:extent cx="1046672" cy="619125"/>
          <wp:effectExtent l="19050" t="0" r="1078" b="0"/>
          <wp:docPr id="4" name="Afbeelding 5" descr="P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6672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ACE" w:rsidRDefault="00DF7E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77E8"/>
    <w:multiLevelType w:val="hybridMultilevel"/>
    <w:tmpl w:val="A3241B80"/>
    <w:lvl w:ilvl="0" w:tplc="668A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4E8668">
      <w:start w:val="1"/>
      <w:numFmt w:val="lowerLetter"/>
      <w:lvlText w:val="%2."/>
      <w:lvlJc w:val="left"/>
      <w:pPr>
        <w:ind w:left="1080" w:hanging="360"/>
      </w:pPr>
    </w:lvl>
    <w:lvl w:ilvl="2" w:tplc="E7F686B4">
      <w:start w:val="1"/>
      <w:numFmt w:val="lowerRoman"/>
      <w:lvlText w:val="%3."/>
      <w:lvlJc w:val="right"/>
      <w:pPr>
        <w:ind w:left="1800" w:hanging="180"/>
      </w:pPr>
    </w:lvl>
    <w:lvl w:ilvl="3" w:tplc="2278D120">
      <w:start w:val="1"/>
      <w:numFmt w:val="decimal"/>
      <w:lvlText w:val="%4."/>
      <w:lvlJc w:val="left"/>
      <w:pPr>
        <w:ind w:left="2520" w:hanging="360"/>
      </w:pPr>
    </w:lvl>
    <w:lvl w:ilvl="4" w:tplc="60E6DA4C">
      <w:start w:val="1"/>
      <w:numFmt w:val="lowerLetter"/>
      <w:lvlText w:val="%5."/>
      <w:lvlJc w:val="left"/>
      <w:pPr>
        <w:ind w:left="3240" w:hanging="360"/>
      </w:pPr>
    </w:lvl>
    <w:lvl w:ilvl="5" w:tplc="274004FA">
      <w:start w:val="1"/>
      <w:numFmt w:val="lowerRoman"/>
      <w:lvlText w:val="%6."/>
      <w:lvlJc w:val="right"/>
      <w:pPr>
        <w:ind w:left="3960" w:hanging="180"/>
      </w:pPr>
    </w:lvl>
    <w:lvl w:ilvl="6" w:tplc="4E569FE2">
      <w:start w:val="1"/>
      <w:numFmt w:val="decimal"/>
      <w:lvlText w:val="%7."/>
      <w:lvlJc w:val="left"/>
      <w:pPr>
        <w:ind w:left="4680" w:hanging="360"/>
      </w:pPr>
    </w:lvl>
    <w:lvl w:ilvl="7" w:tplc="321E2F72">
      <w:start w:val="1"/>
      <w:numFmt w:val="lowerLetter"/>
      <w:lvlText w:val="%8."/>
      <w:lvlJc w:val="left"/>
      <w:pPr>
        <w:ind w:left="5400" w:hanging="360"/>
      </w:pPr>
    </w:lvl>
    <w:lvl w:ilvl="8" w:tplc="900C8FD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72421"/>
    <w:multiLevelType w:val="hybridMultilevel"/>
    <w:tmpl w:val="583455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9"/>
    <w:rsid w:val="000078CB"/>
    <w:rsid w:val="00007EBE"/>
    <w:rsid w:val="0004674F"/>
    <w:rsid w:val="0009707E"/>
    <w:rsid w:val="00104359"/>
    <w:rsid w:val="001E7A9A"/>
    <w:rsid w:val="001F6BF0"/>
    <w:rsid w:val="002469FA"/>
    <w:rsid w:val="00280198"/>
    <w:rsid w:val="002C2ADD"/>
    <w:rsid w:val="002D74A7"/>
    <w:rsid w:val="00300D1C"/>
    <w:rsid w:val="00313F4F"/>
    <w:rsid w:val="00382328"/>
    <w:rsid w:val="003D7EA1"/>
    <w:rsid w:val="00404CCC"/>
    <w:rsid w:val="004157A2"/>
    <w:rsid w:val="00416425"/>
    <w:rsid w:val="004A1B6F"/>
    <w:rsid w:val="005B0752"/>
    <w:rsid w:val="005E3D67"/>
    <w:rsid w:val="00660203"/>
    <w:rsid w:val="00697DEB"/>
    <w:rsid w:val="007056F1"/>
    <w:rsid w:val="00724C66"/>
    <w:rsid w:val="007337B3"/>
    <w:rsid w:val="007611BA"/>
    <w:rsid w:val="00771564"/>
    <w:rsid w:val="007A6992"/>
    <w:rsid w:val="007C0C86"/>
    <w:rsid w:val="007F4556"/>
    <w:rsid w:val="00804E4F"/>
    <w:rsid w:val="00844A67"/>
    <w:rsid w:val="00865EED"/>
    <w:rsid w:val="00870FE9"/>
    <w:rsid w:val="00AB2327"/>
    <w:rsid w:val="00AB4EF1"/>
    <w:rsid w:val="00B33AE1"/>
    <w:rsid w:val="00B66C72"/>
    <w:rsid w:val="00B7337D"/>
    <w:rsid w:val="00BA6917"/>
    <w:rsid w:val="00BD6F27"/>
    <w:rsid w:val="00BE72C7"/>
    <w:rsid w:val="00C163FE"/>
    <w:rsid w:val="00C21DCD"/>
    <w:rsid w:val="00C40178"/>
    <w:rsid w:val="00C5075E"/>
    <w:rsid w:val="00C95849"/>
    <w:rsid w:val="00D655F0"/>
    <w:rsid w:val="00D725CA"/>
    <w:rsid w:val="00DB6407"/>
    <w:rsid w:val="00DD3AD6"/>
    <w:rsid w:val="00DF7E12"/>
    <w:rsid w:val="00E04CF3"/>
    <w:rsid w:val="00E818B6"/>
    <w:rsid w:val="00EB1F11"/>
    <w:rsid w:val="00EE35BB"/>
    <w:rsid w:val="00F268D0"/>
    <w:rsid w:val="00F8025D"/>
    <w:rsid w:val="00FC71DA"/>
    <w:rsid w:val="00FC7837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FE9"/>
    <w:rPr>
      <w:rFonts w:eastAsia="Times New Roman" w:cs="Times New Roman"/>
      <w:kern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70F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0FE9"/>
    <w:rPr>
      <w:rFonts w:eastAsia="Times New Roman" w:cs="Times New Roman"/>
      <w:kern w:val="32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70FE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F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E9"/>
    <w:rPr>
      <w:rFonts w:ascii="Tahoma" w:eastAsia="Times New Roman" w:hAnsi="Tahoma" w:cs="Tahoma"/>
      <w:kern w:val="32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469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69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6917"/>
    <w:rPr>
      <w:rFonts w:eastAsia="Times New Roman" w:cs="Times New Roman"/>
      <w:kern w:val="32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FE9"/>
    <w:rPr>
      <w:rFonts w:eastAsia="Times New Roman" w:cs="Times New Roman"/>
      <w:kern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70F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0FE9"/>
    <w:rPr>
      <w:rFonts w:eastAsia="Times New Roman" w:cs="Times New Roman"/>
      <w:kern w:val="32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70FE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F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E9"/>
    <w:rPr>
      <w:rFonts w:ascii="Tahoma" w:eastAsia="Times New Roman" w:hAnsi="Tahoma" w:cs="Tahoma"/>
      <w:kern w:val="32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469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69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6917"/>
    <w:rPr>
      <w:rFonts w:eastAsia="Times New Roman" w:cs="Times New Roman"/>
      <w:kern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emeente@hengelo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2" ma:contentTypeDescription="Een nieuw document maken." ma:contentTypeScope="" ma:versionID="2d38090d70ad341c9aaf937b02bac73f">
  <xsd:schema xmlns:xsd="http://www.w3.org/2001/XMLSchema" xmlns:xs="http://www.w3.org/2001/XMLSchema" xmlns:p="http://schemas.microsoft.com/office/2006/metadata/properties" xmlns:ns2="b588860d-3f7f-45c1-b6d4-90191e3c07a7" targetNamespace="http://schemas.microsoft.com/office/2006/metadata/properties" ma:root="true" ma:fieldsID="bd7a48a0040f81d5ef8bc3ced2a1589c" ns2:_="">
    <xsd:import namespace="b588860d-3f7f-45c1-b6d4-90191e3c0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7EFDE-87CE-42E1-80A5-9787DC515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41CEE-171E-4D06-8C70-CEAD1418B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F6083-4507-46F5-A909-2BE0CAEC5021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b588860d-3f7f-45c1-b6d4-90191e3c07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451960CF.dotm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hgl04458</dc:creator>
  <cp:lastModifiedBy>Schellings, Kristel</cp:lastModifiedBy>
  <cp:revision>2</cp:revision>
  <cp:lastPrinted>2017-03-21T13:42:00Z</cp:lastPrinted>
  <dcterms:created xsi:type="dcterms:W3CDTF">2017-03-21T16:12:00Z</dcterms:created>
  <dcterms:modified xsi:type="dcterms:W3CDTF">2017-03-21T16:12:00Z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